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4D98" w14:textId="55ACAEA2" w:rsidR="00604FBD" w:rsidRPr="00972BEA" w:rsidRDefault="00B11A4A">
      <w:pPr>
        <w:pStyle w:val="Rubrik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CD358D" wp14:editId="7085AC9C">
            <wp:simplePos x="0" y="0"/>
            <wp:positionH relativeFrom="margin">
              <wp:align>left</wp:align>
            </wp:positionH>
            <wp:positionV relativeFrom="margin">
              <wp:posOffset>-165331</wp:posOffset>
            </wp:positionV>
            <wp:extent cx="1260475" cy="1085850"/>
            <wp:effectExtent l="152400" t="171450" r="339725" b="361950"/>
            <wp:wrapSquare wrapText="bothSides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 rotWithShape="1">
                    <a:blip r:embed="rId10"/>
                    <a:srcRect l="13602" t="10765" r="75482" b="72512"/>
                    <a:stretch/>
                  </pic:blipFill>
                  <pic:spPr bwMode="auto">
                    <a:xfrm>
                      <a:off x="0" y="0"/>
                      <a:ext cx="1260475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noProof/>
          </w:rPr>
          <w:alias w:val="Ange rubrik:"/>
          <w:tag w:val="Ange rubrik:"/>
          <w:id w:val="381209846"/>
          <w:placeholder>
            <w:docPart w:val="E4C732EDF11A455C8F239B83459A6F17"/>
          </w:placeholder>
          <w:temporary/>
          <w:showingPlcHdr/>
          <w15:appearance w15:val="hidden"/>
        </w:sdtPr>
        <w:sdtEndPr/>
        <w:sdtContent>
          <w:r w:rsidR="001C478F" w:rsidRPr="00972BEA">
            <w:rPr>
              <w:noProof/>
              <w:lang w:bidi="sv-SE"/>
            </w:rPr>
            <w:t>DAGORDNING</w:t>
          </w:r>
        </w:sdtContent>
      </w:sdt>
    </w:p>
    <w:p w14:paraId="2DA29B8F" w14:textId="7723F971" w:rsidR="00604FBD" w:rsidRPr="00972BEA" w:rsidRDefault="0056535B">
      <w:pPr>
        <w:pStyle w:val="Underrubrik"/>
        <w:rPr>
          <w:noProof/>
        </w:rPr>
      </w:pPr>
      <w:r w:rsidRPr="0056535B">
        <w:rPr>
          <w:b/>
          <w:bCs/>
          <w:noProof/>
        </w:rPr>
        <w:t>ÅRSMÖTE</w:t>
      </w:r>
      <w:r w:rsidR="000932C3">
        <w:rPr>
          <w:noProof/>
        </w:rPr>
        <w:t xml:space="preserve"> Norbergs Krafsport</w:t>
      </w:r>
    </w:p>
    <w:p w14:paraId="52368089" w14:textId="4A12E601" w:rsidR="00604FBD" w:rsidRPr="00972BEA" w:rsidRDefault="00F824DA" w:rsidP="00762116">
      <w:pPr>
        <w:pBdr>
          <w:top w:val="single" w:sz="4" w:space="4" w:color="444D26" w:themeColor="text2"/>
        </w:pBdr>
        <w:jc w:val="right"/>
        <w:rPr>
          <w:noProof/>
        </w:rPr>
      </w:pPr>
      <w:sdt>
        <w:sdtPr>
          <w:rPr>
            <w:rStyle w:val="Starkbetoning"/>
            <w:noProof/>
          </w:rPr>
          <w:alias w:val="Datum | tid:"/>
          <w:tag w:val="Datum | tid:"/>
          <w:id w:val="742918608"/>
          <w:placeholder>
            <w:docPart w:val="FE50F2B6F09444BA8A59B44F20DDAF2D"/>
          </w:placeholder>
          <w:temporary/>
          <w:showingPlcHdr/>
          <w15:appearance w15:val="hidden"/>
        </w:sdtPr>
        <w:sdtEndPr>
          <w:rPr>
            <w:rStyle w:val="Starkbetoning"/>
          </w:rPr>
        </w:sdtEndPr>
        <w:sdtContent>
          <w:r w:rsidR="0092131B" w:rsidRPr="00972BEA">
            <w:rPr>
              <w:rStyle w:val="Starkbetoning"/>
              <w:noProof/>
              <w:lang w:bidi="sv-SE"/>
            </w:rPr>
            <w:t>Datum | tid</w:t>
          </w:r>
        </w:sdtContent>
      </w:sdt>
      <w:r w:rsidR="001C478F" w:rsidRPr="00972BEA">
        <w:rPr>
          <w:noProof/>
          <w:lang w:bidi="sv-SE"/>
        </w:rPr>
        <w:t xml:space="preserve"> </w:t>
      </w:r>
      <w:r w:rsidR="000932C3">
        <w:rPr>
          <w:noProof/>
          <w:lang w:bidi="sv-SE"/>
        </w:rPr>
        <w:t xml:space="preserve">  </w:t>
      </w:r>
      <w:r w:rsidR="000A4CC3">
        <w:rPr>
          <w:noProof/>
        </w:rPr>
        <w:t>23.09.23</w:t>
      </w:r>
      <w:r w:rsidR="00393140">
        <w:rPr>
          <w:noProof/>
        </w:rPr>
        <w:t xml:space="preserve"> </w:t>
      </w:r>
      <w:r w:rsidR="001C478F" w:rsidRPr="00972BEA">
        <w:rPr>
          <w:noProof/>
          <w:lang w:bidi="sv-SE"/>
        </w:rPr>
        <w:t xml:space="preserve">| </w:t>
      </w:r>
      <w:r w:rsidR="000A4CC3">
        <w:rPr>
          <w:noProof/>
        </w:rPr>
        <w:t>16.00</w:t>
      </w:r>
      <w:r w:rsidR="000932C3">
        <w:rPr>
          <w:noProof/>
        </w:rPr>
        <w:t xml:space="preserve"> </w:t>
      </w:r>
      <w:r w:rsidR="001C478F" w:rsidRPr="00972BEA">
        <w:rPr>
          <w:noProof/>
          <w:lang w:bidi="sv-SE"/>
        </w:rPr>
        <w:t>|</w:t>
      </w:r>
      <w:r w:rsidR="004A634B">
        <w:rPr>
          <w:noProof/>
          <w:lang w:bidi="sv-SE"/>
        </w:rPr>
        <w:t xml:space="preserve"> </w:t>
      </w:r>
      <w:r w:rsidR="004A634B">
        <w:rPr>
          <w:rStyle w:val="Starkbetoning"/>
          <w:noProof/>
        </w:rPr>
        <w:t xml:space="preserve">Plats  </w:t>
      </w:r>
      <w:r w:rsidR="000B7C73">
        <w:rPr>
          <w:rStyle w:val="Starkbetoning"/>
          <w:i w:val="0"/>
          <w:iCs w:val="0"/>
          <w:noProof/>
          <w:color w:val="auto"/>
        </w:rPr>
        <w:t>Värdshuset Engelbrekt</w:t>
      </w:r>
      <w:r w:rsidR="00762116">
        <w:rPr>
          <w:rStyle w:val="Starkbetoning"/>
          <w:i w:val="0"/>
          <w:iCs w:val="0"/>
          <w:noProof/>
          <w:color w:val="auto"/>
        </w:rPr>
        <w:t xml:space="preserve">                            </w:t>
      </w:r>
    </w:p>
    <w:tbl>
      <w:tblPr>
        <w:tblStyle w:val="Listtabell6frgstark"/>
        <w:tblW w:w="5027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Punkter på dagordningen"/>
      </w:tblPr>
      <w:tblGrid>
        <w:gridCol w:w="629"/>
        <w:gridCol w:w="647"/>
        <w:gridCol w:w="7527"/>
        <w:gridCol w:w="1360"/>
        <w:gridCol w:w="303"/>
        <w:gridCol w:w="57"/>
      </w:tblGrid>
      <w:tr w:rsidR="00604FBD" w:rsidRPr="00972BEA" w14:paraId="118AF41A" w14:textId="77777777" w:rsidTr="008E181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7" w:type="dxa"/>
          <w:tblHeader/>
        </w:trPr>
        <w:tc>
          <w:tcPr>
            <w:tcW w:w="1276" w:type="dxa"/>
            <w:gridSpan w:val="2"/>
          </w:tcPr>
          <w:p w14:paraId="0400F154" w14:textId="209B5741" w:rsidR="00604FBD" w:rsidRPr="00972BEA" w:rsidRDefault="00604FBD">
            <w:pPr>
              <w:pStyle w:val="Rubrik2"/>
              <w:outlineLvl w:val="1"/>
              <w:rPr>
                <w:noProof/>
              </w:rPr>
            </w:pPr>
          </w:p>
        </w:tc>
        <w:tc>
          <w:tcPr>
            <w:tcW w:w="7527" w:type="dxa"/>
          </w:tcPr>
          <w:p w14:paraId="3336D305" w14:textId="3749EB98" w:rsidR="00604FBD" w:rsidRPr="00972BEA" w:rsidRDefault="009B71FF" w:rsidP="00802038">
            <w:pPr>
              <w:pStyle w:val="Rubrik2"/>
              <w:outlineLvl w:val="1"/>
              <w:rPr>
                <w:noProof/>
              </w:rPr>
            </w:pPr>
            <w:r>
              <w:rPr>
                <w:noProof/>
              </w:rPr>
              <w:t>DAGORDNING</w:t>
            </w:r>
          </w:p>
        </w:tc>
        <w:tc>
          <w:tcPr>
            <w:tcW w:w="1663" w:type="dxa"/>
            <w:gridSpan w:val="2"/>
          </w:tcPr>
          <w:p w14:paraId="594A46CC" w14:textId="1D21E903" w:rsidR="00604FBD" w:rsidRPr="00972BEA" w:rsidRDefault="00604FBD">
            <w:pPr>
              <w:pStyle w:val="Rubrik2"/>
              <w:outlineLvl w:val="1"/>
              <w:rPr>
                <w:noProof/>
              </w:rPr>
            </w:pPr>
          </w:p>
        </w:tc>
      </w:tr>
      <w:tr w:rsidR="00EC7169" w:rsidRPr="00972BEA" w14:paraId="076325B2" w14:textId="77777777" w:rsidTr="008E1818">
        <w:trPr>
          <w:gridAfter w:val="1"/>
          <w:wAfter w:w="57" w:type="dxa"/>
        </w:trPr>
        <w:tc>
          <w:tcPr>
            <w:tcW w:w="1276" w:type="dxa"/>
            <w:gridSpan w:val="2"/>
          </w:tcPr>
          <w:p w14:paraId="7DCFEABE" w14:textId="77777777" w:rsidR="00C32845" w:rsidRDefault="00C32845" w:rsidP="00EC7169">
            <w:pPr>
              <w:rPr>
                <w:b/>
                <w:bCs/>
                <w:noProof/>
                <w:sz w:val="24"/>
                <w:szCs w:val="22"/>
              </w:rPr>
            </w:pPr>
          </w:p>
          <w:p w14:paraId="05B166A3" w14:textId="77777777" w:rsidR="00082B04" w:rsidRDefault="00082B04" w:rsidP="00EC7169">
            <w:pPr>
              <w:rPr>
                <w:b/>
                <w:bCs/>
                <w:noProof/>
                <w:sz w:val="24"/>
                <w:szCs w:val="22"/>
              </w:rPr>
            </w:pPr>
          </w:p>
          <w:p w14:paraId="1C896552" w14:textId="026F2AF7" w:rsidR="00EC7169" w:rsidRPr="00CE1343" w:rsidRDefault="002B1F0A" w:rsidP="00EC7169">
            <w:pPr>
              <w:rPr>
                <w:b/>
                <w:bCs/>
                <w:noProof/>
                <w:sz w:val="24"/>
                <w:szCs w:val="22"/>
              </w:rPr>
            </w:pPr>
            <w:r>
              <w:rPr>
                <w:b/>
                <w:bCs/>
                <w:noProof/>
                <w:sz w:val="24"/>
                <w:szCs w:val="22"/>
              </w:rPr>
              <w:t>§1</w:t>
            </w:r>
          </w:p>
        </w:tc>
        <w:tc>
          <w:tcPr>
            <w:tcW w:w="7527" w:type="dxa"/>
          </w:tcPr>
          <w:p w14:paraId="7D909A97" w14:textId="3C29754E" w:rsidR="00C32845" w:rsidRDefault="00C32845" w:rsidP="00EC7169">
            <w:pPr>
              <w:rPr>
                <w:b/>
                <w:bCs/>
                <w:noProof/>
                <w:sz w:val="24"/>
                <w:szCs w:val="22"/>
                <w:u w:val="single"/>
              </w:rPr>
            </w:pPr>
            <w:r w:rsidRPr="0046181E">
              <w:rPr>
                <w:b/>
                <w:bCs/>
                <w:noProof/>
                <w:sz w:val="24"/>
                <w:szCs w:val="22"/>
                <w:u w:val="single"/>
              </w:rPr>
              <w:t>Antal deltagare på årsmöte</w:t>
            </w:r>
            <w:r w:rsidR="0046181E" w:rsidRPr="0046181E">
              <w:rPr>
                <w:b/>
                <w:bCs/>
                <w:noProof/>
                <w:sz w:val="24"/>
                <w:szCs w:val="22"/>
                <w:u w:val="single"/>
              </w:rPr>
              <w:t xml:space="preserve"> </w:t>
            </w:r>
            <w:r w:rsidRPr="0046181E">
              <w:rPr>
                <w:b/>
                <w:bCs/>
                <w:noProof/>
                <w:sz w:val="24"/>
                <w:szCs w:val="22"/>
                <w:u w:val="single"/>
              </w:rPr>
              <w:t xml:space="preserve">= </w:t>
            </w:r>
            <w:r w:rsidR="0046181E" w:rsidRPr="0046181E">
              <w:rPr>
                <w:b/>
                <w:bCs/>
                <w:noProof/>
                <w:sz w:val="24"/>
                <w:szCs w:val="22"/>
                <w:u w:val="single"/>
              </w:rPr>
              <w:t>42 stycken</w:t>
            </w:r>
          </w:p>
          <w:p w14:paraId="18391B6A" w14:textId="77777777" w:rsidR="00082B04" w:rsidRPr="0046181E" w:rsidRDefault="00082B04" w:rsidP="00EC7169">
            <w:pPr>
              <w:rPr>
                <w:b/>
                <w:bCs/>
                <w:noProof/>
                <w:sz w:val="24"/>
                <w:szCs w:val="22"/>
                <w:u w:val="single"/>
              </w:rPr>
            </w:pPr>
          </w:p>
          <w:p w14:paraId="5E00B6E1" w14:textId="7F7AEE2F" w:rsidR="00CE1343" w:rsidRPr="00653229" w:rsidRDefault="0056535B" w:rsidP="00EC7169">
            <w:pPr>
              <w:rPr>
                <w:noProof/>
                <w:szCs w:val="20"/>
              </w:rPr>
            </w:pPr>
            <w:r w:rsidRPr="00653229">
              <w:rPr>
                <w:noProof/>
                <w:sz w:val="24"/>
                <w:szCs w:val="22"/>
              </w:rPr>
              <w:t xml:space="preserve">Ordförande </w:t>
            </w:r>
            <w:r w:rsidR="006E1AA1" w:rsidRPr="00653229">
              <w:rPr>
                <w:noProof/>
                <w:sz w:val="24"/>
                <w:szCs w:val="22"/>
              </w:rPr>
              <w:t xml:space="preserve">hälsar samtliga välkomna och </w:t>
            </w:r>
            <w:r w:rsidRPr="00653229">
              <w:rPr>
                <w:noProof/>
                <w:sz w:val="24"/>
                <w:szCs w:val="22"/>
              </w:rPr>
              <w:t>startar upp mötet</w:t>
            </w:r>
            <w:r w:rsidR="00CE1343" w:rsidRPr="00653229">
              <w:rPr>
                <w:noProof/>
                <w:sz w:val="24"/>
                <w:szCs w:val="22"/>
              </w:rPr>
              <w:t xml:space="preserve"> </w:t>
            </w:r>
          </w:p>
        </w:tc>
        <w:tc>
          <w:tcPr>
            <w:tcW w:w="1663" w:type="dxa"/>
            <w:gridSpan w:val="2"/>
          </w:tcPr>
          <w:p w14:paraId="5C74C980" w14:textId="42F6AE39" w:rsidR="00EC7169" w:rsidRPr="00972BEA" w:rsidRDefault="00EC7169" w:rsidP="00EC7169">
            <w:pPr>
              <w:rPr>
                <w:noProof/>
              </w:rPr>
            </w:pPr>
          </w:p>
        </w:tc>
      </w:tr>
      <w:tr w:rsidR="00EC7169" w:rsidRPr="00972BEA" w14:paraId="6B21AA1C" w14:textId="77777777" w:rsidTr="008E1818">
        <w:trPr>
          <w:gridAfter w:val="1"/>
          <w:wAfter w:w="57" w:type="dxa"/>
        </w:trPr>
        <w:tc>
          <w:tcPr>
            <w:tcW w:w="1276" w:type="dxa"/>
            <w:gridSpan w:val="2"/>
          </w:tcPr>
          <w:p w14:paraId="3BE674B7" w14:textId="77777777" w:rsidR="00EC7169" w:rsidRDefault="0056535B" w:rsidP="00EC7169">
            <w:pPr>
              <w:rPr>
                <w:b/>
                <w:bCs/>
                <w:noProof/>
                <w:sz w:val="24"/>
                <w:szCs w:val="22"/>
              </w:rPr>
            </w:pPr>
            <w:r>
              <w:rPr>
                <w:b/>
                <w:bCs/>
                <w:noProof/>
                <w:sz w:val="24"/>
                <w:szCs w:val="22"/>
              </w:rPr>
              <w:t>§</w:t>
            </w:r>
            <w:r w:rsidR="00D0119B" w:rsidRPr="00CE1343">
              <w:rPr>
                <w:b/>
                <w:bCs/>
                <w:noProof/>
                <w:sz w:val="24"/>
                <w:szCs w:val="22"/>
              </w:rPr>
              <w:t>2</w:t>
            </w:r>
          </w:p>
          <w:p w14:paraId="01A9CA40" w14:textId="167C5C1D" w:rsidR="00157D96" w:rsidRPr="00CE1343" w:rsidRDefault="00157D96" w:rsidP="00EC7169">
            <w:pPr>
              <w:rPr>
                <w:b/>
                <w:bCs/>
                <w:noProof/>
                <w:sz w:val="24"/>
                <w:szCs w:val="22"/>
              </w:rPr>
            </w:pPr>
          </w:p>
        </w:tc>
        <w:tc>
          <w:tcPr>
            <w:tcW w:w="7527" w:type="dxa"/>
          </w:tcPr>
          <w:p w14:paraId="69C0AFA5" w14:textId="7E532DB1" w:rsidR="008D0744" w:rsidRPr="00413F16" w:rsidRDefault="00D0119B" w:rsidP="00EC7169">
            <w:pPr>
              <w:rPr>
                <w:noProof/>
                <w:sz w:val="24"/>
                <w:szCs w:val="22"/>
              </w:rPr>
            </w:pPr>
            <w:r w:rsidRPr="00413F16">
              <w:rPr>
                <w:noProof/>
                <w:sz w:val="24"/>
                <w:szCs w:val="22"/>
              </w:rPr>
              <w:t>Godkännande av dagordning</w:t>
            </w:r>
            <w:r w:rsidR="00C770FC" w:rsidRPr="00413F16">
              <w:rPr>
                <w:noProof/>
                <w:sz w:val="24"/>
                <w:szCs w:val="22"/>
              </w:rPr>
              <w:t xml:space="preserve"> </w:t>
            </w:r>
            <w:r w:rsidR="00BB0915" w:rsidRPr="00413F16">
              <w:rPr>
                <w:noProof/>
                <w:sz w:val="24"/>
                <w:szCs w:val="22"/>
              </w:rPr>
              <w:t xml:space="preserve"> </w:t>
            </w:r>
            <w:r w:rsidR="00157D96" w:rsidRPr="00413F16">
              <w:rPr>
                <w:noProof/>
                <w:sz w:val="24"/>
                <w:szCs w:val="22"/>
              </w:rPr>
              <w:t>+ t</w:t>
            </w:r>
            <w:r w:rsidR="00BA702F" w:rsidRPr="00413F16">
              <w:rPr>
                <w:noProof/>
                <w:sz w:val="24"/>
                <w:szCs w:val="22"/>
              </w:rPr>
              <w:t>vå</w:t>
            </w:r>
            <w:r w:rsidR="00157D96" w:rsidRPr="00413F16">
              <w:rPr>
                <w:noProof/>
                <w:sz w:val="24"/>
                <w:szCs w:val="22"/>
              </w:rPr>
              <w:t xml:space="preserve"> övriga frågor togs upp</w:t>
            </w:r>
          </w:p>
        </w:tc>
        <w:tc>
          <w:tcPr>
            <w:tcW w:w="1663" w:type="dxa"/>
            <w:gridSpan w:val="2"/>
          </w:tcPr>
          <w:p w14:paraId="307869B7" w14:textId="77777777" w:rsidR="00EC7169" w:rsidRDefault="00EC7169" w:rsidP="00EC7169">
            <w:pPr>
              <w:rPr>
                <w:noProof/>
              </w:rPr>
            </w:pPr>
          </w:p>
          <w:p w14:paraId="201F4834" w14:textId="059E99A1" w:rsidR="00157D96" w:rsidRPr="00972BEA" w:rsidRDefault="00157D96" w:rsidP="00EC7169">
            <w:pPr>
              <w:rPr>
                <w:noProof/>
              </w:rPr>
            </w:pPr>
          </w:p>
        </w:tc>
      </w:tr>
      <w:tr w:rsidR="00EC7169" w:rsidRPr="00972BEA" w14:paraId="36E703E4" w14:textId="77777777" w:rsidTr="008E1818">
        <w:trPr>
          <w:gridAfter w:val="1"/>
          <w:wAfter w:w="57" w:type="dxa"/>
        </w:trPr>
        <w:tc>
          <w:tcPr>
            <w:tcW w:w="1276" w:type="dxa"/>
            <w:gridSpan w:val="2"/>
          </w:tcPr>
          <w:p w14:paraId="0587EF5C" w14:textId="6A533946" w:rsidR="00EC7169" w:rsidRPr="00CE1343" w:rsidRDefault="0056535B" w:rsidP="00EC7169">
            <w:pPr>
              <w:rPr>
                <w:b/>
                <w:bCs/>
                <w:noProof/>
                <w:sz w:val="24"/>
                <w:szCs w:val="22"/>
              </w:rPr>
            </w:pPr>
            <w:r>
              <w:rPr>
                <w:b/>
                <w:bCs/>
                <w:noProof/>
                <w:sz w:val="24"/>
                <w:szCs w:val="22"/>
              </w:rPr>
              <w:t>§</w:t>
            </w:r>
            <w:r w:rsidR="00D0119B" w:rsidRPr="00CE1343">
              <w:rPr>
                <w:b/>
                <w:bCs/>
                <w:noProof/>
                <w:sz w:val="24"/>
                <w:szCs w:val="22"/>
              </w:rPr>
              <w:t>3</w:t>
            </w:r>
          </w:p>
        </w:tc>
        <w:tc>
          <w:tcPr>
            <w:tcW w:w="7527" w:type="dxa"/>
          </w:tcPr>
          <w:p w14:paraId="4AF64136" w14:textId="26F47013" w:rsidR="00607DCD" w:rsidRPr="00413F16" w:rsidRDefault="003221A7" w:rsidP="00C62E7F">
            <w:pPr>
              <w:tabs>
                <w:tab w:val="center" w:pos="3706"/>
              </w:tabs>
              <w:rPr>
                <w:noProof/>
                <w:sz w:val="24"/>
                <w:szCs w:val="22"/>
              </w:rPr>
            </w:pPr>
            <w:r w:rsidRPr="00413F16">
              <w:rPr>
                <w:noProof/>
                <w:sz w:val="24"/>
                <w:szCs w:val="22"/>
              </w:rPr>
              <w:t>Mötets utlysande</w:t>
            </w:r>
            <w:r w:rsidR="006E1AA1" w:rsidRPr="00413F16">
              <w:rPr>
                <w:noProof/>
                <w:sz w:val="24"/>
                <w:szCs w:val="22"/>
              </w:rPr>
              <w:t xml:space="preserve"> – ordförande frågade om mötet var rätt utlyst. Årmötet godkände utlysningen</w:t>
            </w:r>
            <w:r w:rsidRPr="00413F16">
              <w:rPr>
                <w:noProof/>
                <w:sz w:val="24"/>
                <w:szCs w:val="22"/>
              </w:rPr>
              <w:t xml:space="preserve"> </w:t>
            </w:r>
            <w:r w:rsidR="00BB0915" w:rsidRPr="00413F16">
              <w:rPr>
                <w:noProof/>
                <w:sz w:val="24"/>
                <w:szCs w:val="22"/>
              </w:rPr>
              <w:t xml:space="preserve">  </w:t>
            </w:r>
          </w:p>
        </w:tc>
        <w:tc>
          <w:tcPr>
            <w:tcW w:w="1663" w:type="dxa"/>
            <w:gridSpan w:val="2"/>
          </w:tcPr>
          <w:p w14:paraId="64309593" w14:textId="56B75799" w:rsidR="00EC7169" w:rsidRPr="00972BEA" w:rsidRDefault="00EC7169" w:rsidP="00EC7169">
            <w:pPr>
              <w:rPr>
                <w:noProof/>
              </w:rPr>
            </w:pPr>
          </w:p>
        </w:tc>
      </w:tr>
      <w:tr w:rsidR="00EC7169" w:rsidRPr="00972BEA" w14:paraId="2D66976F" w14:textId="77777777" w:rsidTr="008E1818">
        <w:trPr>
          <w:gridAfter w:val="1"/>
          <w:wAfter w:w="57" w:type="dxa"/>
        </w:trPr>
        <w:tc>
          <w:tcPr>
            <w:tcW w:w="1276" w:type="dxa"/>
            <w:gridSpan w:val="2"/>
          </w:tcPr>
          <w:p w14:paraId="578D1359" w14:textId="15C9242C" w:rsidR="00EC7169" w:rsidRPr="00CE1343" w:rsidRDefault="0056535B" w:rsidP="00EC7169">
            <w:pPr>
              <w:rPr>
                <w:b/>
                <w:bCs/>
                <w:noProof/>
                <w:sz w:val="24"/>
                <w:szCs w:val="22"/>
              </w:rPr>
            </w:pPr>
            <w:r>
              <w:rPr>
                <w:b/>
                <w:bCs/>
                <w:noProof/>
                <w:sz w:val="24"/>
                <w:szCs w:val="22"/>
              </w:rPr>
              <w:t>§</w:t>
            </w:r>
            <w:r w:rsidR="00D0119B" w:rsidRPr="00CE1343">
              <w:rPr>
                <w:b/>
                <w:bCs/>
                <w:noProof/>
                <w:sz w:val="24"/>
                <w:szCs w:val="22"/>
              </w:rPr>
              <w:t>4</w:t>
            </w:r>
          </w:p>
        </w:tc>
        <w:tc>
          <w:tcPr>
            <w:tcW w:w="7527" w:type="dxa"/>
          </w:tcPr>
          <w:p w14:paraId="5A2C2F26" w14:textId="6EC00BFA" w:rsidR="008D0744" w:rsidRPr="00413F16" w:rsidRDefault="00980724" w:rsidP="00EC7169">
            <w:pPr>
              <w:rPr>
                <w:noProof/>
                <w:sz w:val="24"/>
                <w:szCs w:val="22"/>
              </w:rPr>
            </w:pPr>
            <w:r w:rsidRPr="00413F16">
              <w:rPr>
                <w:noProof/>
                <w:sz w:val="24"/>
                <w:szCs w:val="22"/>
              </w:rPr>
              <w:t>T</w:t>
            </w:r>
            <w:r w:rsidR="006E1AA1" w:rsidRPr="00413F16">
              <w:rPr>
                <w:noProof/>
                <w:sz w:val="24"/>
                <w:szCs w:val="22"/>
              </w:rPr>
              <w:t xml:space="preserve">ill mötesordförande valdes </w:t>
            </w:r>
            <w:r w:rsidR="0049053A" w:rsidRPr="00413F16">
              <w:rPr>
                <w:noProof/>
                <w:sz w:val="24"/>
                <w:szCs w:val="22"/>
              </w:rPr>
              <w:t xml:space="preserve"> Lennart Skansfors</w:t>
            </w:r>
            <w:r w:rsidR="00E87EF4" w:rsidRPr="00413F16">
              <w:rPr>
                <w:noProof/>
                <w:sz w:val="24"/>
                <w:szCs w:val="22"/>
              </w:rPr>
              <w:t xml:space="preserve"> </w:t>
            </w:r>
          </w:p>
        </w:tc>
        <w:tc>
          <w:tcPr>
            <w:tcW w:w="1663" w:type="dxa"/>
            <w:gridSpan w:val="2"/>
          </w:tcPr>
          <w:p w14:paraId="6C199B45" w14:textId="5530B75D" w:rsidR="00EC7169" w:rsidRPr="00972BEA" w:rsidRDefault="00EC7169" w:rsidP="00EC7169">
            <w:pPr>
              <w:rPr>
                <w:noProof/>
              </w:rPr>
            </w:pPr>
          </w:p>
        </w:tc>
      </w:tr>
      <w:tr w:rsidR="00EC7169" w:rsidRPr="00972BEA" w14:paraId="440D8D2C" w14:textId="77777777" w:rsidTr="008E1818">
        <w:trPr>
          <w:gridAfter w:val="1"/>
          <w:wAfter w:w="57" w:type="dxa"/>
        </w:trPr>
        <w:tc>
          <w:tcPr>
            <w:tcW w:w="1276" w:type="dxa"/>
            <w:gridSpan w:val="2"/>
          </w:tcPr>
          <w:p w14:paraId="53CC506B" w14:textId="607D7B7B" w:rsidR="00EC7169" w:rsidRPr="00CE1343" w:rsidRDefault="0056535B" w:rsidP="00EC7169">
            <w:pPr>
              <w:rPr>
                <w:b/>
                <w:bCs/>
                <w:noProof/>
                <w:sz w:val="24"/>
                <w:szCs w:val="22"/>
              </w:rPr>
            </w:pPr>
            <w:r>
              <w:rPr>
                <w:b/>
                <w:bCs/>
                <w:noProof/>
                <w:sz w:val="24"/>
                <w:szCs w:val="22"/>
              </w:rPr>
              <w:t>§</w:t>
            </w:r>
            <w:r w:rsidR="00D0119B" w:rsidRPr="00CE1343">
              <w:rPr>
                <w:b/>
                <w:bCs/>
                <w:noProof/>
                <w:sz w:val="24"/>
                <w:szCs w:val="22"/>
              </w:rPr>
              <w:t>5</w:t>
            </w:r>
          </w:p>
        </w:tc>
        <w:tc>
          <w:tcPr>
            <w:tcW w:w="7527" w:type="dxa"/>
          </w:tcPr>
          <w:p w14:paraId="60360391" w14:textId="5898774C" w:rsidR="008D0744" w:rsidRPr="00413F16" w:rsidRDefault="00980724" w:rsidP="00EC7169">
            <w:pPr>
              <w:rPr>
                <w:noProof/>
                <w:sz w:val="24"/>
                <w:szCs w:val="22"/>
              </w:rPr>
            </w:pPr>
            <w:r w:rsidRPr="00413F16">
              <w:rPr>
                <w:noProof/>
                <w:sz w:val="24"/>
                <w:szCs w:val="22"/>
              </w:rPr>
              <w:t>T</w:t>
            </w:r>
            <w:r w:rsidR="006E1AA1" w:rsidRPr="00413F16">
              <w:rPr>
                <w:noProof/>
                <w:sz w:val="24"/>
                <w:szCs w:val="22"/>
              </w:rPr>
              <w:t>ill sekreterare valde</w:t>
            </w:r>
            <w:r w:rsidRPr="00413F16">
              <w:rPr>
                <w:noProof/>
                <w:sz w:val="24"/>
                <w:szCs w:val="22"/>
              </w:rPr>
              <w:t>s</w:t>
            </w:r>
            <w:r w:rsidR="006E1AA1" w:rsidRPr="00413F16">
              <w:rPr>
                <w:noProof/>
                <w:sz w:val="24"/>
                <w:szCs w:val="22"/>
              </w:rPr>
              <w:t xml:space="preserve"> </w:t>
            </w:r>
            <w:r w:rsidR="0049053A" w:rsidRPr="00413F16">
              <w:rPr>
                <w:noProof/>
                <w:sz w:val="24"/>
                <w:szCs w:val="22"/>
              </w:rPr>
              <w:t>Jennifer Bäckman</w:t>
            </w:r>
            <w:r w:rsidR="00BB0915" w:rsidRPr="00413F16">
              <w:rPr>
                <w:noProof/>
                <w:sz w:val="24"/>
                <w:szCs w:val="22"/>
              </w:rPr>
              <w:t xml:space="preserve">  </w:t>
            </w:r>
          </w:p>
        </w:tc>
        <w:tc>
          <w:tcPr>
            <w:tcW w:w="1663" w:type="dxa"/>
            <w:gridSpan w:val="2"/>
          </w:tcPr>
          <w:p w14:paraId="1333C4B2" w14:textId="4A320697" w:rsidR="00EC7169" w:rsidRPr="00972BEA" w:rsidRDefault="00EC7169" w:rsidP="00EC7169">
            <w:pPr>
              <w:rPr>
                <w:noProof/>
              </w:rPr>
            </w:pPr>
          </w:p>
        </w:tc>
      </w:tr>
      <w:tr w:rsidR="00D0119B" w:rsidRPr="00972BEA" w14:paraId="62862CCA" w14:textId="77777777" w:rsidTr="008E1818">
        <w:trPr>
          <w:gridAfter w:val="1"/>
          <w:wAfter w:w="57" w:type="dxa"/>
        </w:trPr>
        <w:tc>
          <w:tcPr>
            <w:tcW w:w="1276" w:type="dxa"/>
            <w:gridSpan w:val="2"/>
          </w:tcPr>
          <w:p w14:paraId="7E1CC446" w14:textId="48F7132C" w:rsidR="00D0119B" w:rsidRPr="00CE1343" w:rsidRDefault="0056535B" w:rsidP="00EC7169">
            <w:pPr>
              <w:rPr>
                <w:b/>
                <w:bCs/>
                <w:noProof/>
                <w:sz w:val="24"/>
                <w:szCs w:val="22"/>
              </w:rPr>
            </w:pPr>
            <w:r>
              <w:rPr>
                <w:b/>
                <w:bCs/>
                <w:noProof/>
                <w:sz w:val="24"/>
                <w:szCs w:val="22"/>
              </w:rPr>
              <w:t>§</w:t>
            </w:r>
            <w:r w:rsidR="00D0119B" w:rsidRPr="00CE1343">
              <w:rPr>
                <w:b/>
                <w:bCs/>
                <w:noProof/>
                <w:sz w:val="24"/>
                <w:szCs w:val="22"/>
              </w:rPr>
              <w:t>6</w:t>
            </w:r>
          </w:p>
        </w:tc>
        <w:tc>
          <w:tcPr>
            <w:tcW w:w="7527" w:type="dxa"/>
          </w:tcPr>
          <w:p w14:paraId="30A2AC2A" w14:textId="0A319425" w:rsidR="008D0744" w:rsidRPr="00413F16" w:rsidRDefault="006E1AA1" w:rsidP="00085E96">
            <w:pPr>
              <w:rPr>
                <w:noProof/>
                <w:sz w:val="24"/>
                <w:szCs w:val="22"/>
              </w:rPr>
            </w:pPr>
            <w:r w:rsidRPr="00413F16">
              <w:rPr>
                <w:noProof/>
                <w:sz w:val="24"/>
                <w:szCs w:val="22"/>
              </w:rPr>
              <w:t xml:space="preserve">Att justera </w:t>
            </w:r>
            <w:r w:rsidR="00980724" w:rsidRPr="00413F16">
              <w:rPr>
                <w:noProof/>
                <w:sz w:val="24"/>
                <w:szCs w:val="22"/>
              </w:rPr>
              <w:t xml:space="preserve">protokollet valdes: </w:t>
            </w:r>
            <w:r w:rsidR="009A0E70" w:rsidRPr="00413F16">
              <w:rPr>
                <w:noProof/>
                <w:sz w:val="24"/>
                <w:szCs w:val="22"/>
              </w:rPr>
              <w:t xml:space="preserve">Elias </w:t>
            </w:r>
            <w:r w:rsidR="008E1818" w:rsidRPr="00413F16">
              <w:rPr>
                <w:noProof/>
                <w:sz w:val="24"/>
                <w:szCs w:val="22"/>
              </w:rPr>
              <w:t>S</w:t>
            </w:r>
            <w:r w:rsidR="009A0E70" w:rsidRPr="00413F16">
              <w:rPr>
                <w:noProof/>
                <w:sz w:val="24"/>
                <w:szCs w:val="22"/>
              </w:rPr>
              <w:t xml:space="preserve">undberg, </w:t>
            </w:r>
            <w:r w:rsidR="0057733A" w:rsidRPr="00413F16">
              <w:rPr>
                <w:noProof/>
                <w:sz w:val="24"/>
                <w:szCs w:val="22"/>
              </w:rPr>
              <w:t>Tommy</w:t>
            </w:r>
            <w:r w:rsidR="001B781D" w:rsidRPr="00413F16">
              <w:rPr>
                <w:noProof/>
                <w:sz w:val="24"/>
                <w:szCs w:val="22"/>
              </w:rPr>
              <w:t xml:space="preserve"> </w:t>
            </w:r>
            <w:r w:rsidR="003C7F56" w:rsidRPr="00413F16">
              <w:rPr>
                <w:noProof/>
                <w:sz w:val="24"/>
                <w:szCs w:val="22"/>
              </w:rPr>
              <w:t xml:space="preserve">Ståhl </w:t>
            </w:r>
            <w:r w:rsidR="00BB0915" w:rsidRPr="00413F16">
              <w:rPr>
                <w:noProof/>
                <w:sz w:val="24"/>
                <w:szCs w:val="22"/>
              </w:rPr>
              <w:t xml:space="preserve"> </w:t>
            </w:r>
          </w:p>
        </w:tc>
        <w:tc>
          <w:tcPr>
            <w:tcW w:w="1663" w:type="dxa"/>
            <w:gridSpan w:val="2"/>
          </w:tcPr>
          <w:p w14:paraId="6BB38F1D" w14:textId="77777777" w:rsidR="00D0119B" w:rsidRDefault="00D0119B" w:rsidP="00EC7169">
            <w:pPr>
              <w:rPr>
                <w:noProof/>
              </w:rPr>
            </w:pPr>
          </w:p>
        </w:tc>
      </w:tr>
      <w:tr w:rsidR="00EC7169" w:rsidRPr="00972BEA" w14:paraId="34167ED9" w14:textId="77777777" w:rsidTr="008E1818">
        <w:trPr>
          <w:gridAfter w:val="1"/>
          <w:wAfter w:w="57" w:type="dxa"/>
        </w:trPr>
        <w:tc>
          <w:tcPr>
            <w:tcW w:w="1276" w:type="dxa"/>
            <w:gridSpan w:val="2"/>
          </w:tcPr>
          <w:p w14:paraId="0103AEB1" w14:textId="641B7689" w:rsidR="00C33FAE" w:rsidRDefault="0056535B" w:rsidP="0019032E">
            <w:pPr>
              <w:spacing w:line="360" w:lineRule="auto"/>
              <w:rPr>
                <w:b/>
                <w:bCs/>
                <w:noProof/>
                <w:sz w:val="24"/>
                <w:szCs w:val="22"/>
              </w:rPr>
            </w:pPr>
            <w:r>
              <w:rPr>
                <w:b/>
                <w:bCs/>
                <w:noProof/>
                <w:sz w:val="24"/>
                <w:szCs w:val="22"/>
              </w:rPr>
              <w:t>§</w:t>
            </w:r>
            <w:r w:rsidR="00D0119B" w:rsidRPr="00CE1343">
              <w:rPr>
                <w:b/>
                <w:bCs/>
                <w:noProof/>
                <w:sz w:val="24"/>
                <w:szCs w:val="22"/>
              </w:rPr>
              <w:t>7</w:t>
            </w:r>
          </w:p>
          <w:p w14:paraId="56EDA6C7" w14:textId="610BE806" w:rsidR="0019032E" w:rsidRPr="00CE1343" w:rsidRDefault="0019032E" w:rsidP="0019032E">
            <w:pPr>
              <w:spacing w:line="360" w:lineRule="auto"/>
              <w:rPr>
                <w:b/>
                <w:bCs/>
                <w:noProof/>
                <w:sz w:val="24"/>
                <w:szCs w:val="22"/>
              </w:rPr>
            </w:pPr>
            <w:r>
              <w:rPr>
                <w:b/>
                <w:bCs/>
                <w:noProof/>
                <w:sz w:val="24"/>
                <w:szCs w:val="22"/>
              </w:rPr>
              <w:t>§8</w:t>
            </w:r>
          </w:p>
        </w:tc>
        <w:tc>
          <w:tcPr>
            <w:tcW w:w="7527" w:type="dxa"/>
          </w:tcPr>
          <w:p w14:paraId="42CA9C86" w14:textId="30BE1473" w:rsidR="00C00312" w:rsidRPr="00413F16" w:rsidRDefault="00C00312" w:rsidP="00955CE8">
            <w:pPr>
              <w:spacing w:line="360" w:lineRule="auto"/>
              <w:rPr>
                <w:noProof/>
                <w:sz w:val="24"/>
                <w:szCs w:val="22"/>
              </w:rPr>
            </w:pPr>
            <w:r w:rsidRPr="00413F16">
              <w:rPr>
                <w:noProof/>
                <w:sz w:val="24"/>
                <w:szCs w:val="22"/>
              </w:rPr>
              <w:t>V</w:t>
            </w:r>
            <w:r w:rsidR="003221A7" w:rsidRPr="00413F16">
              <w:rPr>
                <w:noProof/>
                <w:sz w:val="24"/>
                <w:szCs w:val="22"/>
              </w:rPr>
              <w:t>erksamhetsberättelse</w:t>
            </w:r>
            <w:r w:rsidRPr="00413F16">
              <w:rPr>
                <w:noProof/>
                <w:sz w:val="24"/>
                <w:szCs w:val="22"/>
              </w:rPr>
              <w:t xml:space="preserve">n </w:t>
            </w:r>
            <w:r w:rsidR="004A2A16" w:rsidRPr="00413F16">
              <w:rPr>
                <w:noProof/>
                <w:sz w:val="24"/>
                <w:szCs w:val="22"/>
              </w:rPr>
              <w:t xml:space="preserve">upplästes och </w:t>
            </w:r>
            <w:r w:rsidRPr="00413F16">
              <w:rPr>
                <w:noProof/>
                <w:sz w:val="24"/>
                <w:szCs w:val="22"/>
              </w:rPr>
              <w:t>godkännes</w:t>
            </w:r>
            <w:r w:rsidR="00B37DA1" w:rsidRPr="00413F16">
              <w:rPr>
                <w:noProof/>
                <w:sz w:val="24"/>
                <w:szCs w:val="22"/>
              </w:rPr>
              <w:t>. Bifogas</w:t>
            </w:r>
          </w:p>
          <w:p w14:paraId="7623F94E" w14:textId="33C77499" w:rsidR="00DA4C06" w:rsidRPr="00413F16" w:rsidRDefault="00C00312" w:rsidP="00955CE8">
            <w:pPr>
              <w:spacing w:line="360" w:lineRule="auto"/>
              <w:rPr>
                <w:noProof/>
                <w:sz w:val="24"/>
                <w:szCs w:val="22"/>
              </w:rPr>
            </w:pPr>
            <w:r w:rsidRPr="00413F16">
              <w:rPr>
                <w:noProof/>
                <w:sz w:val="24"/>
                <w:szCs w:val="22"/>
              </w:rPr>
              <w:t>R</w:t>
            </w:r>
            <w:r w:rsidR="00DA4C06" w:rsidRPr="00413F16">
              <w:rPr>
                <w:noProof/>
                <w:sz w:val="24"/>
                <w:szCs w:val="22"/>
              </w:rPr>
              <w:t>evisorernas berättelse</w:t>
            </w:r>
            <w:r w:rsidRPr="00413F16">
              <w:rPr>
                <w:noProof/>
                <w:sz w:val="24"/>
                <w:szCs w:val="22"/>
              </w:rPr>
              <w:t xml:space="preserve"> </w:t>
            </w:r>
            <w:r w:rsidR="004A2A16" w:rsidRPr="00413F16">
              <w:rPr>
                <w:noProof/>
                <w:sz w:val="24"/>
                <w:szCs w:val="22"/>
              </w:rPr>
              <w:t>upplästes</w:t>
            </w:r>
            <w:r w:rsidR="00B37DA1" w:rsidRPr="00413F16">
              <w:rPr>
                <w:noProof/>
                <w:sz w:val="24"/>
                <w:szCs w:val="22"/>
              </w:rPr>
              <w:t xml:space="preserve"> </w:t>
            </w:r>
            <w:r w:rsidRPr="00413F16">
              <w:rPr>
                <w:noProof/>
                <w:sz w:val="24"/>
                <w:szCs w:val="22"/>
              </w:rPr>
              <w:t>godkännes</w:t>
            </w:r>
            <w:r w:rsidR="00B37DA1" w:rsidRPr="00413F16">
              <w:rPr>
                <w:noProof/>
                <w:sz w:val="24"/>
                <w:szCs w:val="22"/>
              </w:rPr>
              <w:t>. Bifogas</w:t>
            </w:r>
          </w:p>
        </w:tc>
        <w:tc>
          <w:tcPr>
            <w:tcW w:w="1663" w:type="dxa"/>
            <w:gridSpan w:val="2"/>
          </w:tcPr>
          <w:p w14:paraId="5D201D72" w14:textId="0CDF6E2F" w:rsidR="00EC7169" w:rsidRPr="00972BEA" w:rsidRDefault="00EC7169" w:rsidP="00EC7169">
            <w:pPr>
              <w:rPr>
                <w:noProof/>
              </w:rPr>
            </w:pPr>
          </w:p>
        </w:tc>
      </w:tr>
      <w:tr w:rsidR="00DA4C06" w:rsidRPr="00972BEA" w14:paraId="65C78AF8" w14:textId="77777777" w:rsidTr="008E1818">
        <w:trPr>
          <w:gridAfter w:val="1"/>
          <w:wAfter w:w="57" w:type="dxa"/>
        </w:trPr>
        <w:tc>
          <w:tcPr>
            <w:tcW w:w="1276" w:type="dxa"/>
            <w:gridSpan w:val="2"/>
          </w:tcPr>
          <w:p w14:paraId="5E0D1BE7" w14:textId="7A4D2D7C" w:rsidR="00DA4C06" w:rsidRPr="00CE1343" w:rsidRDefault="00DA4C06" w:rsidP="00DA4C06">
            <w:pPr>
              <w:rPr>
                <w:b/>
                <w:bCs/>
                <w:noProof/>
                <w:sz w:val="24"/>
                <w:szCs w:val="22"/>
              </w:rPr>
            </w:pPr>
            <w:r>
              <w:rPr>
                <w:b/>
                <w:bCs/>
                <w:noProof/>
                <w:sz w:val="24"/>
                <w:szCs w:val="22"/>
              </w:rPr>
              <w:t>§</w:t>
            </w:r>
            <w:r w:rsidR="0019032E">
              <w:rPr>
                <w:b/>
                <w:bCs/>
                <w:noProof/>
                <w:sz w:val="24"/>
                <w:szCs w:val="22"/>
              </w:rPr>
              <w:t>9</w:t>
            </w:r>
          </w:p>
        </w:tc>
        <w:tc>
          <w:tcPr>
            <w:tcW w:w="7527" w:type="dxa"/>
          </w:tcPr>
          <w:p w14:paraId="36CE04F3" w14:textId="7452C9F1" w:rsidR="00DA4C06" w:rsidRPr="00413F16" w:rsidRDefault="00B37DA1" w:rsidP="00DA4C06">
            <w:pPr>
              <w:rPr>
                <w:noProof/>
                <w:sz w:val="24"/>
                <w:szCs w:val="22"/>
              </w:rPr>
            </w:pPr>
            <w:r w:rsidRPr="00413F16">
              <w:rPr>
                <w:noProof/>
                <w:sz w:val="24"/>
                <w:szCs w:val="22"/>
              </w:rPr>
              <w:t>Årsmöte g</w:t>
            </w:r>
            <w:r w:rsidR="001B1067" w:rsidRPr="00413F16">
              <w:rPr>
                <w:noProof/>
                <w:sz w:val="24"/>
                <w:szCs w:val="22"/>
              </w:rPr>
              <w:t>av styrelsen ansvarfsfrihet för det gågna åre</w:t>
            </w:r>
            <w:r w:rsidR="00836FFC" w:rsidRPr="00413F16">
              <w:rPr>
                <w:noProof/>
                <w:sz w:val="24"/>
                <w:szCs w:val="22"/>
              </w:rPr>
              <w:t>t</w:t>
            </w:r>
          </w:p>
        </w:tc>
        <w:tc>
          <w:tcPr>
            <w:tcW w:w="1663" w:type="dxa"/>
            <w:gridSpan w:val="2"/>
          </w:tcPr>
          <w:p w14:paraId="18A0A430" w14:textId="4D389B5A" w:rsidR="00DA4C06" w:rsidRPr="00972BEA" w:rsidRDefault="00DA4C06" w:rsidP="00DA4C06">
            <w:pPr>
              <w:rPr>
                <w:noProof/>
              </w:rPr>
            </w:pPr>
          </w:p>
        </w:tc>
      </w:tr>
      <w:tr w:rsidR="00DA4C06" w:rsidRPr="00972BEA" w14:paraId="2A4B0990" w14:textId="77777777" w:rsidTr="00FA42BF">
        <w:trPr>
          <w:trHeight w:val="68"/>
        </w:trPr>
        <w:tc>
          <w:tcPr>
            <w:tcW w:w="629" w:type="dxa"/>
          </w:tcPr>
          <w:p w14:paraId="3BC163F9" w14:textId="409520C1" w:rsidR="00DA4C06" w:rsidRDefault="00DA4C06" w:rsidP="00DA4C06">
            <w:pPr>
              <w:spacing w:line="276" w:lineRule="auto"/>
              <w:rPr>
                <w:b/>
                <w:bCs/>
                <w:noProof/>
                <w:sz w:val="24"/>
                <w:szCs w:val="22"/>
              </w:rPr>
            </w:pPr>
            <w:r>
              <w:rPr>
                <w:b/>
                <w:bCs/>
                <w:noProof/>
                <w:sz w:val="24"/>
                <w:szCs w:val="22"/>
              </w:rPr>
              <w:t>§</w:t>
            </w:r>
            <w:r w:rsidRPr="00CE1343">
              <w:rPr>
                <w:b/>
                <w:bCs/>
                <w:noProof/>
                <w:sz w:val="24"/>
                <w:szCs w:val="22"/>
              </w:rPr>
              <w:t>1</w:t>
            </w:r>
            <w:r w:rsidR="0019032E">
              <w:rPr>
                <w:b/>
                <w:bCs/>
                <w:noProof/>
                <w:sz w:val="24"/>
                <w:szCs w:val="22"/>
              </w:rPr>
              <w:t>0</w:t>
            </w:r>
          </w:p>
          <w:p w14:paraId="3416588B" w14:textId="1C8845A2" w:rsidR="00E617E3" w:rsidRDefault="00E617E3" w:rsidP="00DA4C06">
            <w:pPr>
              <w:spacing w:line="276" w:lineRule="auto"/>
              <w:rPr>
                <w:b/>
                <w:bCs/>
                <w:noProof/>
                <w:sz w:val="24"/>
                <w:szCs w:val="22"/>
              </w:rPr>
            </w:pPr>
          </w:p>
          <w:p w14:paraId="32E412BF" w14:textId="3E8D1592" w:rsidR="00204851" w:rsidRDefault="00204851" w:rsidP="00DA4C06">
            <w:pPr>
              <w:spacing w:line="276" w:lineRule="auto"/>
              <w:rPr>
                <w:b/>
                <w:bCs/>
                <w:noProof/>
                <w:sz w:val="24"/>
                <w:szCs w:val="22"/>
              </w:rPr>
            </w:pPr>
          </w:p>
          <w:p w14:paraId="45814DF1" w14:textId="3000B696" w:rsidR="008827C6" w:rsidRDefault="008827C6" w:rsidP="00DA4C06">
            <w:pPr>
              <w:spacing w:line="276" w:lineRule="auto"/>
              <w:rPr>
                <w:b/>
                <w:bCs/>
                <w:noProof/>
                <w:sz w:val="24"/>
                <w:szCs w:val="22"/>
              </w:rPr>
            </w:pPr>
          </w:p>
          <w:p w14:paraId="266968F8" w14:textId="34ECA8B8" w:rsidR="00EA63DC" w:rsidRDefault="00EA63DC" w:rsidP="00DA4C06">
            <w:pPr>
              <w:spacing w:line="276" w:lineRule="auto"/>
              <w:rPr>
                <w:b/>
                <w:bCs/>
                <w:noProof/>
                <w:sz w:val="24"/>
                <w:szCs w:val="22"/>
              </w:rPr>
            </w:pPr>
          </w:p>
          <w:p w14:paraId="76115E47" w14:textId="2382ACD7" w:rsidR="00EA63DC" w:rsidRDefault="00EA63DC" w:rsidP="00DA4C06">
            <w:pPr>
              <w:spacing w:line="276" w:lineRule="auto"/>
              <w:rPr>
                <w:b/>
                <w:bCs/>
                <w:noProof/>
                <w:sz w:val="24"/>
                <w:szCs w:val="22"/>
              </w:rPr>
            </w:pPr>
          </w:p>
          <w:p w14:paraId="672D7F42" w14:textId="5777E7EF" w:rsidR="00E84FA8" w:rsidRDefault="00E84FA8" w:rsidP="00DA4C06">
            <w:pPr>
              <w:spacing w:line="276" w:lineRule="auto"/>
              <w:rPr>
                <w:b/>
                <w:bCs/>
                <w:noProof/>
                <w:sz w:val="24"/>
                <w:szCs w:val="22"/>
              </w:rPr>
            </w:pPr>
          </w:p>
          <w:p w14:paraId="2E099750" w14:textId="77777777" w:rsidR="00E84FA8" w:rsidRDefault="00E84FA8" w:rsidP="00DA4C06">
            <w:pPr>
              <w:spacing w:line="276" w:lineRule="auto"/>
              <w:rPr>
                <w:b/>
                <w:bCs/>
                <w:noProof/>
                <w:sz w:val="24"/>
                <w:szCs w:val="22"/>
              </w:rPr>
            </w:pPr>
          </w:p>
          <w:p w14:paraId="32FE989E" w14:textId="77777777" w:rsidR="004E0656" w:rsidRDefault="004E0656" w:rsidP="00DA4C06">
            <w:pPr>
              <w:spacing w:line="276" w:lineRule="auto"/>
              <w:rPr>
                <w:b/>
                <w:bCs/>
                <w:noProof/>
                <w:sz w:val="24"/>
                <w:szCs w:val="22"/>
              </w:rPr>
            </w:pPr>
          </w:p>
          <w:p w14:paraId="77259378" w14:textId="7F2625B5" w:rsidR="004A001A" w:rsidRDefault="004A001A" w:rsidP="00DA4C06">
            <w:pPr>
              <w:spacing w:line="276" w:lineRule="auto"/>
              <w:rPr>
                <w:b/>
                <w:bCs/>
                <w:noProof/>
                <w:sz w:val="24"/>
                <w:szCs w:val="22"/>
              </w:rPr>
            </w:pPr>
          </w:p>
          <w:p w14:paraId="75817D06" w14:textId="03A63B28" w:rsidR="000900D5" w:rsidRDefault="000900D5" w:rsidP="00DA4C06">
            <w:pPr>
              <w:spacing w:line="276" w:lineRule="auto"/>
              <w:rPr>
                <w:b/>
                <w:bCs/>
                <w:noProof/>
                <w:sz w:val="24"/>
                <w:szCs w:val="22"/>
              </w:rPr>
            </w:pPr>
          </w:p>
          <w:p w14:paraId="357A5BD5" w14:textId="77777777" w:rsidR="00535140" w:rsidRDefault="00535140" w:rsidP="00DA4C06">
            <w:pPr>
              <w:spacing w:line="276" w:lineRule="auto"/>
              <w:rPr>
                <w:b/>
                <w:bCs/>
                <w:noProof/>
                <w:sz w:val="24"/>
                <w:szCs w:val="22"/>
              </w:rPr>
            </w:pPr>
          </w:p>
          <w:p w14:paraId="6FD3C610" w14:textId="52673D8D" w:rsidR="00DA4C06" w:rsidRDefault="00DA4C06" w:rsidP="00DA4C06">
            <w:pPr>
              <w:spacing w:line="276" w:lineRule="auto"/>
              <w:rPr>
                <w:b/>
                <w:bCs/>
                <w:noProof/>
                <w:sz w:val="24"/>
                <w:szCs w:val="22"/>
              </w:rPr>
            </w:pPr>
            <w:r>
              <w:rPr>
                <w:b/>
                <w:bCs/>
                <w:noProof/>
                <w:sz w:val="24"/>
                <w:szCs w:val="22"/>
              </w:rPr>
              <w:t>§</w:t>
            </w:r>
            <w:r w:rsidRPr="00CE1343">
              <w:rPr>
                <w:b/>
                <w:bCs/>
                <w:noProof/>
                <w:sz w:val="24"/>
                <w:szCs w:val="22"/>
              </w:rPr>
              <w:t>1</w:t>
            </w:r>
            <w:r w:rsidR="0019032E">
              <w:rPr>
                <w:b/>
                <w:bCs/>
                <w:noProof/>
                <w:sz w:val="24"/>
                <w:szCs w:val="22"/>
              </w:rPr>
              <w:t>1</w:t>
            </w:r>
          </w:p>
          <w:p w14:paraId="6D1A9DF6" w14:textId="77777777" w:rsidR="00C3647C" w:rsidRDefault="00C3647C" w:rsidP="00DA4C06">
            <w:pPr>
              <w:spacing w:line="276" w:lineRule="auto"/>
              <w:rPr>
                <w:b/>
                <w:bCs/>
                <w:noProof/>
                <w:sz w:val="24"/>
                <w:szCs w:val="22"/>
              </w:rPr>
            </w:pPr>
          </w:p>
          <w:p w14:paraId="52052D04" w14:textId="77777777" w:rsidR="00C3647C" w:rsidRDefault="00C3647C" w:rsidP="00DA4C06">
            <w:pPr>
              <w:spacing w:line="276" w:lineRule="auto"/>
              <w:rPr>
                <w:b/>
                <w:bCs/>
                <w:noProof/>
                <w:sz w:val="24"/>
                <w:szCs w:val="22"/>
              </w:rPr>
            </w:pPr>
          </w:p>
          <w:p w14:paraId="38CF10FF" w14:textId="77777777" w:rsidR="00C3647C" w:rsidRDefault="00C3647C" w:rsidP="00DA4C06">
            <w:pPr>
              <w:spacing w:line="276" w:lineRule="auto"/>
              <w:rPr>
                <w:b/>
                <w:bCs/>
                <w:noProof/>
                <w:sz w:val="24"/>
                <w:szCs w:val="22"/>
              </w:rPr>
            </w:pPr>
          </w:p>
          <w:p w14:paraId="7AA61788" w14:textId="77777777" w:rsidR="00C3647C" w:rsidRDefault="00C3647C" w:rsidP="00DA4C06">
            <w:pPr>
              <w:spacing w:line="276" w:lineRule="auto"/>
              <w:rPr>
                <w:b/>
                <w:bCs/>
                <w:noProof/>
                <w:sz w:val="24"/>
                <w:szCs w:val="22"/>
              </w:rPr>
            </w:pPr>
          </w:p>
          <w:p w14:paraId="7EC2C1C7" w14:textId="77777777" w:rsidR="00C3647C" w:rsidRDefault="00C3647C" w:rsidP="00DA4C06">
            <w:pPr>
              <w:spacing w:line="276" w:lineRule="auto"/>
              <w:rPr>
                <w:b/>
                <w:bCs/>
                <w:noProof/>
                <w:sz w:val="24"/>
                <w:szCs w:val="22"/>
              </w:rPr>
            </w:pPr>
          </w:p>
          <w:p w14:paraId="17A73938" w14:textId="77777777" w:rsidR="003D6E56" w:rsidRDefault="003D6E56" w:rsidP="00DA4C06">
            <w:pPr>
              <w:spacing w:line="276" w:lineRule="auto"/>
              <w:rPr>
                <w:b/>
                <w:bCs/>
                <w:noProof/>
                <w:sz w:val="24"/>
                <w:szCs w:val="22"/>
              </w:rPr>
            </w:pPr>
          </w:p>
          <w:p w14:paraId="0DA16F46" w14:textId="77777777" w:rsidR="00D21155" w:rsidRDefault="00D21155" w:rsidP="00DA4C06">
            <w:pPr>
              <w:spacing w:line="276" w:lineRule="auto"/>
              <w:rPr>
                <w:b/>
                <w:bCs/>
                <w:noProof/>
                <w:sz w:val="24"/>
                <w:szCs w:val="22"/>
              </w:rPr>
            </w:pPr>
          </w:p>
          <w:p w14:paraId="032CAB2A" w14:textId="77777777" w:rsidR="009A7E99" w:rsidRDefault="009A7E99" w:rsidP="00DA4C06">
            <w:pPr>
              <w:spacing w:line="276" w:lineRule="auto"/>
              <w:rPr>
                <w:b/>
                <w:bCs/>
                <w:noProof/>
                <w:sz w:val="24"/>
                <w:szCs w:val="22"/>
              </w:rPr>
            </w:pPr>
          </w:p>
          <w:p w14:paraId="147BF3D3" w14:textId="3362BAF0" w:rsidR="00FE6FDC" w:rsidRDefault="00DA4C06" w:rsidP="00DA4C06">
            <w:pPr>
              <w:spacing w:line="276" w:lineRule="auto"/>
              <w:rPr>
                <w:b/>
                <w:bCs/>
                <w:noProof/>
                <w:sz w:val="24"/>
                <w:szCs w:val="22"/>
              </w:rPr>
            </w:pPr>
            <w:r>
              <w:rPr>
                <w:b/>
                <w:bCs/>
                <w:noProof/>
                <w:sz w:val="24"/>
                <w:szCs w:val="22"/>
              </w:rPr>
              <w:t>§1</w:t>
            </w:r>
            <w:r w:rsidR="0019032E">
              <w:rPr>
                <w:b/>
                <w:bCs/>
                <w:noProof/>
                <w:sz w:val="24"/>
                <w:szCs w:val="22"/>
              </w:rPr>
              <w:t>2</w:t>
            </w:r>
          </w:p>
          <w:p w14:paraId="35355358" w14:textId="59CB262B" w:rsidR="005A1559" w:rsidRDefault="005A1559" w:rsidP="00DA4C06">
            <w:pPr>
              <w:spacing w:line="276" w:lineRule="auto"/>
              <w:rPr>
                <w:b/>
                <w:bCs/>
                <w:noProof/>
                <w:sz w:val="24"/>
                <w:szCs w:val="22"/>
              </w:rPr>
            </w:pPr>
          </w:p>
          <w:p w14:paraId="6184193C" w14:textId="23C8F5EE" w:rsidR="005A1559" w:rsidRDefault="005A1559" w:rsidP="00DA4C06">
            <w:pPr>
              <w:spacing w:line="276" w:lineRule="auto"/>
              <w:rPr>
                <w:b/>
                <w:bCs/>
                <w:noProof/>
                <w:sz w:val="24"/>
                <w:szCs w:val="22"/>
              </w:rPr>
            </w:pPr>
          </w:p>
          <w:p w14:paraId="6F8F6AD9" w14:textId="11690A18" w:rsidR="005A1559" w:rsidRDefault="005A1559" w:rsidP="00DA4C06">
            <w:pPr>
              <w:spacing w:line="276" w:lineRule="auto"/>
              <w:rPr>
                <w:b/>
                <w:bCs/>
                <w:noProof/>
                <w:sz w:val="24"/>
                <w:szCs w:val="22"/>
              </w:rPr>
            </w:pPr>
          </w:p>
          <w:p w14:paraId="05B4E2E2" w14:textId="6A0600C1" w:rsidR="008E1818" w:rsidRDefault="008E1818" w:rsidP="00DA4C06">
            <w:pPr>
              <w:spacing w:line="276" w:lineRule="auto"/>
              <w:rPr>
                <w:b/>
                <w:bCs/>
                <w:noProof/>
                <w:sz w:val="24"/>
                <w:szCs w:val="22"/>
              </w:rPr>
            </w:pPr>
          </w:p>
          <w:p w14:paraId="0357D89D" w14:textId="77777777" w:rsidR="00687A40" w:rsidRDefault="00687A40" w:rsidP="00DA4C06">
            <w:pPr>
              <w:spacing w:line="276" w:lineRule="auto"/>
              <w:rPr>
                <w:b/>
                <w:bCs/>
                <w:noProof/>
                <w:sz w:val="24"/>
                <w:szCs w:val="22"/>
              </w:rPr>
            </w:pPr>
          </w:p>
          <w:p w14:paraId="0CC5D836" w14:textId="77AC28E8" w:rsidR="00DA4C06" w:rsidRDefault="00DA4C06" w:rsidP="00DA4C06">
            <w:pPr>
              <w:spacing w:line="276" w:lineRule="auto"/>
              <w:rPr>
                <w:b/>
                <w:bCs/>
                <w:noProof/>
                <w:sz w:val="24"/>
                <w:szCs w:val="22"/>
              </w:rPr>
            </w:pPr>
            <w:r>
              <w:rPr>
                <w:b/>
                <w:bCs/>
                <w:noProof/>
                <w:sz w:val="24"/>
                <w:szCs w:val="22"/>
              </w:rPr>
              <w:t>§1</w:t>
            </w:r>
            <w:r w:rsidR="0019032E">
              <w:rPr>
                <w:b/>
                <w:bCs/>
                <w:noProof/>
                <w:sz w:val="24"/>
                <w:szCs w:val="22"/>
              </w:rPr>
              <w:t>3</w:t>
            </w:r>
          </w:p>
          <w:p w14:paraId="22AA4F09" w14:textId="33B4CF6C" w:rsidR="002A24F8" w:rsidRDefault="002A24F8" w:rsidP="00DA4C06">
            <w:pPr>
              <w:spacing w:line="276" w:lineRule="auto"/>
              <w:rPr>
                <w:b/>
                <w:bCs/>
                <w:noProof/>
                <w:sz w:val="24"/>
                <w:szCs w:val="22"/>
              </w:rPr>
            </w:pPr>
          </w:p>
          <w:p w14:paraId="4A1CAA06" w14:textId="0F00F2B2" w:rsidR="007600FC" w:rsidRDefault="007600FC" w:rsidP="00DA4C06">
            <w:pPr>
              <w:spacing w:line="276" w:lineRule="auto"/>
              <w:rPr>
                <w:b/>
                <w:bCs/>
                <w:noProof/>
                <w:sz w:val="24"/>
                <w:szCs w:val="22"/>
              </w:rPr>
            </w:pPr>
          </w:p>
          <w:p w14:paraId="326B596D" w14:textId="77777777" w:rsidR="009A7E99" w:rsidRDefault="009A7E99" w:rsidP="00DA4C06">
            <w:pPr>
              <w:spacing w:line="276" w:lineRule="auto"/>
              <w:rPr>
                <w:b/>
                <w:bCs/>
                <w:noProof/>
                <w:sz w:val="24"/>
                <w:szCs w:val="22"/>
              </w:rPr>
            </w:pPr>
          </w:p>
          <w:p w14:paraId="6CE22985" w14:textId="43A239E7" w:rsidR="00B9164D" w:rsidRDefault="00DA4C06" w:rsidP="004F19CF">
            <w:pPr>
              <w:spacing w:line="600" w:lineRule="auto"/>
              <w:rPr>
                <w:b/>
                <w:bCs/>
                <w:noProof/>
                <w:sz w:val="24"/>
                <w:szCs w:val="22"/>
              </w:rPr>
            </w:pPr>
            <w:r>
              <w:rPr>
                <w:b/>
                <w:bCs/>
                <w:noProof/>
                <w:sz w:val="24"/>
                <w:szCs w:val="22"/>
              </w:rPr>
              <w:t>§1</w:t>
            </w:r>
            <w:r w:rsidR="0019032E">
              <w:rPr>
                <w:b/>
                <w:bCs/>
                <w:noProof/>
                <w:sz w:val="24"/>
                <w:szCs w:val="22"/>
              </w:rPr>
              <w:t>4</w:t>
            </w:r>
          </w:p>
          <w:p w14:paraId="40D95641" w14:textId="5B47A0D8" w:rsidR="00C33FAE" w:rsidRDefault="00DA4C06" w:rsidP="004F19CF">
            <w:pPr>
              <w:spacing w:line="600" w:lineRule="auto"/>
              <w:rPr>
                <w:b/>
                <w:bCs/>
                <w:noProof/>
                <w:sz w:val="24"/>
                <w:szCs w:val="22"/>
              </w:rPr>
            </w:pPr>
            <w:r>
              <w:rPr>
                <w:b/>
                <w:bCs/>
                <w:noProof/>
                <w:sz w:val="24"/>
                <w:szCs w:val="22"/>
              </w:rPr>
              <w:t>§1</w:t>
            </w:r>
            <w:r w:rsidR="0019032E">
              <w:rPr>
                <w:b/>
                <w:bCs/>
                <w:noProof/>
                <w:sz w:val="24"/>
                <w:szCs w:val="22"/>
              </w:rPr>
              <w:t>5</w:t>
            </w:r>
          </w:p>
          <w:p w14:paraId="6F0BDAC0" w14:textId="7CA0E949" w:rsidR="00DA4C06" w:rsidRDefault="00DA4C06" w:rsidP="004F19CF">
            <w:pPr>
              <w:spacing w:line="600" w:lineRule="auto"/>
              <w:rPr>
                <w:b/>
                <w:bCs/>
                <w:noProof/>
                <w:sz w:val="24"/>
                <w:szCs w:val="22"/>
              </w:rPr>
            </w:pPr>
            <w:r>
              <w:rPr>
                <w:b/>
                <w:bCs/>
                <w:noProof/>
                <w:sz w:val="24"/>
                <w:szCs w:val="22"/>
              </w:rPr>
              <w:t>§1</w:t>
            </w:r>
            <w:r w:rsidR="0019032E">
              <w:rPr>
                <w:b/>
                <w:bCs/>
                <w:noProof/>
                <w:sz w:val="24"/>
                <w:szCs w:val="22"/>
              </w:rPr>
              <w:t>6</w:t>
            </w:r>
          </w:p>
          <w:p w14:paraId="44228709" w14:textId="77777777" w:rsidR="00D245DB" w:rsidRDefault="00D245DB" w:rsidP="00DA4C06">
            <w:pPr>
              <w:spacing w:line="276" w:lineRule="auto"/>
              <w:rPr>
                <w:b/>
                <w:bCs/>
                <w:noProof/>
                <w:sz w:val="24"/>
                <w:szCs w:val="22"/>
              </w:rPr>
            </w:pPr>
          </w:p>
          <w:p w14:paraId="516EA17C" w14:textId="77777777" w:rsidR="00535140" w:rsidRDefault="00535140" w:rsidP="00DA4C06">
            <w:pPr>
              <w:spacing w:line="276" w:lineRule="auto"/>
              <w:rPr>
                <w:b/>
                <w:bCs/>
                <w:noProof/>
                <w:sz w:val="24"/>
                <w:szCs w:val="22"/>
              </w:rPr>
            </w:pPr>
          </w:p>
          <w:p w14:paraId="5EA0F2DD" w14:textId="77777777" w:rsidR="00535140" w:rsidRDefault="00535140" w:rsidP="00DA4C06">
            <w:pPr>
              <w:spacing w:line="276" w:lineRule="auto"/>
              <w:rPr>
                <w:b/>
                <w:bCs/>
                <w:noProof/>
                <w:sz w:val="24"/>
                <w:szCs w:val="22"/>
              </w:rPr>
            </w:pPr>
          </w:p>
          <w:p w14:paraId="363E16C7" w14:textId="77777777" w:rsidR="00855AAD" w:rsidRDefault="00855AAD" w:rsidP="00DA4C06">
            <w:pPr>
              <w:spacing w:line="276" w:lineRule="auto"/>
              <w:rPr>
                <w:b/>
                <w:bCs/>
                <w:noProof/>
                <w:sz w:val="24"/>
                <w:szCs w:val="22"/>
              </w:rPr>
            </w:pPr>
          </w:p>
          <w:p w14:paraId="775028DE" w14:textId="215910ED" w:rsidR="00DA4C06" w:rsidRDefault="00DA4C06" w:rsidP="00DA4C06">
            <w:pPr>
              <w:spacing w:line="276" w:lineRule="auto"/>
              <w:rPr>
                <w:b/>
                <w:bCs/>
                <w:noProof/>
                <w:sz w:val="24"/>
                <w:szCs w:val="22"/>
              </w:rPr>
            </w:pPr>
            <w:r>
              <w:rPr>
                <w:b/>
                <w:bCs/>
                <w:noProof/>
                <w:sz w:val="24"/>
                <w:szCs w:val="22"/>
              </w:rPr>
              <w:lastRenderedPageBreak/>
              <w:t>§</w:t>
            </w:r>
            <w:r w:rsidR="0019032E">
              <w:rPr>
                <w:b/>
                <w:bCs/>
                <w:noProof/>
                <w:sz w:val="24"/>
                <w:szCs w:val="22"/>
              </w:rPr>
              <w:t>17</w:t>
            </w:r>
          </w:p>
          <w:p w14:paraId="47CB3B14" w14:textId="77777777" w:rsidR="0082404F" w:rsidRDefault="0082404F" w:rsidP="00DA4C06">
            <w:pPr>
              <w:spacing w:line="276" w:lineRule="auto"/>
              <w:rPr>
                <w:b/>
                <w:bCs/>
                <w:noProof/>
                <w:sz w:val="24"/>
                <w:szCs w:val="22"/>
              </w:rPr>
            </w:pPr>
          </w:p>
          <w:p w14:paraId="36713945" w14:textId="4A7884CC" w:rsidR="0082404F" w:rsidRDefault="0082404F" w:rsidP="00DA4C06">
            <w:pPr>
              <w:spacing w:line="276" w:lineRule="auto"/>
              <w:rPr>
                <w:b/>
                <w:bCs/>
                <w:noProof/>
                <w:sz w:val="24"/>
                <w:szCs w:val="22"/>
              </w:rPr>
            </w:pPr>
          </w:p>
          <w:p w14:paraId="0C8B6186" w14:textId="1C7698A3" w:rsidR="002A41D3" w:rsidRDefault="002A41D3" w:rsidP="00DA4C06">
            <w:pPr>
              <w:spacing w:line="276" w:lineRule="auto"/>
              <w:rPr>
                <w:b/>
                <w:bCs/>
                <w:noProof/>
                <w:sz w:val="24"/>
                <w:szCs w:val="22"/>
              </w:rPr>
            </w:pPr>
          </w:p>
          <w:p w14:paraId="7D9C34C3" w14:textId="77777777" w:rsidR="00535140" w:rsidRDefault="00535140" w:rsidP="00DA4C06">
            <w:pPr>
              <w:spacing w:line="276" w:lineRule="auto"/>
              <w:rPr>
                <w:b/>
                <w:bCs/>
                <w:noProof/>
                <w:sz w:val="24"/>
                <w:szCs w:val="22"/>
              </w:rPr>
            </w:pPr>
          </w:p>
          <w:p w14:paraId="7DA74C5C" w14:textId="77777777" w:rsidR="00535140" w:rsidRDefault="00535140" w:rsidP="00DA4C06">
            <w:pPr>
              <w:spacing w:line="276" w:lineRule="auto"/>
              <w:rPr>
                <w:b/>
                <w:bCs/>
                <w:noProof/>
                <w:sz w:val="24"/>
                <w:szCs w:val="22"/>
              </w:rPr>
            </w:pPr>
          </w:p>
          <w:p w14:paraId="1466CF0A" w14:textId="77777777" w:rsidR="0095708B" w:rsidRDefault="0095708B" w:rsidP="00DA4C06">
            <w:pPr>
              <w:spacing w:line="276" w:lineRule="auto"/>
              <w:rPr>
                <w:b/>
                <w:bCs/>
                <w:noProof/>
                <w:sz w:val="24"/>
                <w:szCs w:val="22"/>
              </w:rPr>
            </w:pPr>
          </w:p>
          <w:p w14:paraId="5C092B67" w14:textId="5AA63CA4" w:rsidR="0082404F" w:rsidRDefault="00DA4C06" w:rsidP="00DA4C06">
            <w:pPr>
              <w:spacing w:line="276" w:lineRule="auto"/>
              <w:rPr>
                <w:b/>
                <w:bCs/>
                <w:noProof/>
                <w:sz w:val="24"/>
                <w:szCs w:val="22"/>
              </w:rPr>
            </w:pPr>
            <w:r>
              <w:rPr>
                <w:b/>
                <w:bCs/>
                <w:noProof/>
                <w:sz w:val="24"/>
                <w:szCs w:val="22"/>
              </w:rPr>
              <w:t>§1</w:t>
            </w:r>
            <w:r w:rsidR="0019032E">
              <w:rPr>
                <w:b/>
                <w:bCs/>
                <w:noProof/>
                <w:sz w:val="24"/>
                <w:szCs w:val="22"/>
              </w:rPr>
              <w:t>8</w:t>
            </w:r>
          </w:p>
          <w:p w14:paraId="5EE8CBBA" w14:textId="23D454A9" w:rsidR="0034296B" w:rsidRDefault="0034296B" w:rsidP="00DA4C06">
            <w:pPr>
              <w:spacing w:line="276" w:lineRule="auto"/>
              <w:rPr>
                <w:b/>
                <w:bCs/>
                <w:noProof/>
                <w:sz w:val="24"/>
                <w:szCs w:val="22"/>
              </w:rPr>
            </w:pPr>
          </w:p>
          <w:p w14:paraId="4DEE49C8" w14:textId="77777777" w:rsidR="00A9420C" w:rsidRDefault="00A9420C" w:rsidP="00DA4C06">
            <w:pPr>
              <w:spacing w:line="276" w:lineRule="auto"/>
              <w:rPr>
                <w:b/>
                <w:bCs/>
                <w:noProof/>
                <w:sz w:val="24"/>
                <w:szCs w:val="22"/>
              </w:rPr>
            </w:pPr>
          </w:p>
          <w:p w14:paraId="4DE47498" w14:textId="77777777" w:rsidR="00535140" w:rsidRDefault="00535140" w:rsidP="00DA4C06">
            <w:pPr>
              <w:spacing w:line="276" w:lineRule="auto"/>
              <w:rPr>
                <w:b/>
                <w:bCs/>
                <w:noProof/>
                <w:sz w:val="24"/>
                <w:szCs w:val="22"/>
              </w:rPr>
            </w:pPr>
          </w:p>
          <w:p w14:paraId="209BAE98" w14:textId="77777777" w:rsidR="00535140" w:rsidRDefault="00535140" w:rsidP="00DA4C06">
            <w:pPr>
              <w:spacing w:line="276" w:lineRule="auto"/>
              <w:rPr>
                <w:b/>
                <w:bCs/>
                <w:noProof/>
                <w:sz w:val="24"/>
                <w:szCs w:val="22"/>
              </w:rPr>
            </w:pPr>
          </w:p>
          <w:p w14:paraId="4CAC8413" w14:textId="77777777" w:rsidR="00DA4C06" w:rsidRDefault="00DA4C06" w:rsidP="00DA4C06">
            <w:pPr>
              <w:spacing w:line="276" w:lineRule="auto"/>
              <w:rPr>
                <w:b/>
                <w:bCs/>
                <w:noProof/>
                <w:sz w:val="24"/>
                <w:szCs w:val="22"/>
              </w:rPr>
            </w:pPr>
            <w:r>
              <w:rPr>
                <w:b/>
                <w:bCs/>
                <w:noProof/>
                <w:sz w:val="24"/>
                <w:szCs w:val="22"/>
              </w:rPr>
              <w:t>§</w:t>
            </w:r>
            <w:r w:rsidR="0019032E">
              <w:rPr>
                <w:b/>
                <w:bCs/>
                <w:noProof/>
                <w:sz w:val="24"/>
                <w:szCs w:val="22"/>
              </w:rPr>
              <w:t>19</w:t>
            </w:r>
          </w:p>
          <w:p w14:paraId="1B8C7098" w14:textId="77777777" w:rsidR="00FA42BF" w:rsidRPr="00FA42BF" w:rsidRDefault="00FA42BF" w:rsidP="00FA42BF">
            <w:pPr>
              <w:rPr>
                <w:sz w:val="24"/>
                <w:szCs w:val="22"/>
              </w:rPr>
            </w:pPr>
          </w:p>
          <w:p w14:paraId="1EE654A0" w14:textId="77777777" w:rsidR="00FA42BF" w:rsidRPr="00FA42BF" w:rsidRDefault="00FA42BF" w:rsidP="00FA42BF">
            <w:pPr>
              <w:rPr>
                <w:sz w:val="24"/>
                <w:szCs w:val="22"/>
              </w:rPr>
            </w:pPr>
          </w:p>
          <w:p w14:paraId="67E9059C" w14:textId="77777777" w:rsidR="00FA42BF" w:rsidRPr="00FA42BF" w:rsidRDefault="00FA42BF" w:rsidP="00FA42BF">
            <w:pPr>
              <w:rPr>
                <w:sz w:val="24"/>
                <w:szCs w:val="22"/>
              </w:rPr>
            </w:pPr>
          </w:p>
          <w:p w14:paraId="35068A2C" w14:textId="77777777" w:rsidR="00FA42BF" w:rsidRPr="00FA42BF" w:rsidRDefault="00FA42BF" w:rsidP="00FA42BF">
            <w:pPr>
              <w:rPr>
                <w:sz w:val="24"/>
                <w:szCs w:val="22"/>
              </w:rPr>
            </w:pPr>
          </w:p>
          <w:p w14:paraId="3E3AEC04" w14:textId="77777777" w:rsidR="00FA42BF" w:rsidRPr="00FA42BF" w:rsidRDefault="00FA42BF" w:rsidP="00FA42BF">
            <w:pPr>
              <w:rPr>
                <w:sz w:val="24"/>
                <w:szCs w:val="22"/>
              </w:rPr>
            </w:pPr>
          </w:p>
          <w:p w14:paraId="5F8ED647" w14:textId="77777777" w:rsidR="00FA42BF" w:rsidRPr="00FA42BF" w:rsidRDefault="00FA42BF" w:rsidP="00FA42BF">
            <w:pPr>
              <w:rPr>
                <w:sz w:val="24"/>
                <w:szCs w:val="22"/>
              </w:rPr>
            </w:pPr>
          </w:p>
          <w:p w14:paraId="1636F251" w14:textId="77777777" w:rsidR="00FA42BF" w:rsidRPr="00FA42BF" w:rsidRDefault="00FA42BF" w:rsidP="00FA42BF">
            <w:pPr>
              <w:rPr>
                <w:sz w:val="24"/>
                <w:szCs w:val="22"/>
              </w:rPr>
            </w:pPr>
          </w:p>
          <w:p w14:paraId="34E95705" w14:textId="77777777" w:rsidR="00FA42BF" w:rsidRPr="00FA42BF" w:rsidRDefault="00FA42BF" w:rsidP="00FA42BF">
            <w:pPr>
              <w:rPr>
                <w:sz w:val="24"/>
                <w:szCs w:val="22"/>
              </w:rPr>
            </w:pPr>
          </w:p>
          <w:p w14:paraId="2ACFFEA4" w14:textId="77777777" w:rsidR="00FA42BF" w:rsidRDefault="00FA42BF" w:rsidP="00FA42BF">
            <w:pPr>
              <w:rPr>
                <w:b/>
                <w:bCs/>
                <w:noProof/>
                <w:sz w:val="24"/>
                <w:szCs w:val="22"/>
              </w:rPr>
            </w:pPr>
          </w:p>
          <w:p w14:paraId="2F1796D4" w14:textId="77777777" w:rsidR="00FA42BF" w:rsidRPr="00FA42BF" w:rsidRDefault="00FA42BF" w:rsidP="00FA42BF">
            <w:pPr>
              <w:rPr>
                <w:sz w:val="24"/>
                <w:szCs w:val="22"/>
              </w:rPr>
            </w:pPr>
          </w:p>
          <w:p w14:paraId="701FDD0A" w14:textId="77777777" w:rsidR="00FA42BF" w:rsidRDefault="00FA42BF" w:rsidP="00FA42BF">
            <w:pPr>
              <w:rPr>
                <w:b/>
                <w:bCs/>
                <w:noProof/>
                <w:sz w:val="24"/>
                <w:szCs w:val="22"/>
              </w:rPr>
            </w:pPr>
          </w:p>
          <w:p w14:paraId="6FF93169" w14:textId="77777777" w:rsidR="00FA42BF" w:rsidRDefault="00FA42BF" w:rsidP="00FA42BF">
            <w:pPr>
              <w:rPr>
                <w:b/>
                <w:bCs/>
                <w:noProof/>
                <w:sz w:val="24"/>
                <w:szCs w:val="22"/>
                <w:u w:val="single"/>
              </w:rPr>
            </w:pPr>
          </w:p>
          <w:p w14:paraId="1B421B83" w14:textId="77777777" w:rsidR="00535140" w:rsidRDefault="00535140" w:rsidP="00FA42BF">
            <w:pPr>
              <w:rPr>
                <w:b/>
                <w:bCs/>
                <w:noProof/>
                <w:sz w:val="24"/>
                <w:szCs w:val="22"/>
                <w:u w:val="single"/>
              </w:rPr>
            </w:pPr>
          </w:p>
          <w:p w14:paraId="20B1DEC4" w14:textId="77777777" w:rsidR="00535140" w:rsidRPr="00794114" w:rsidRDefault="00535140" w:rsidP="00FA42BF">
            <w:pPr>
              <w:rPr>
                <w:b/>
                <w:bCs/>
                <w:noProof/>
                <w:sz w:val="24"/>
                <w:szCs w:val="22"/>
                <w:u w:val="single"/>
              </w:rPr>
            </w:pPr>
          </w:p>
          <w:p w14:paraId="3AACD24D" w14:textId="0180CD4B" w:rsidR="00FA42BF" w:rsidRPr="00FA42BF" w:rsidRDefault="00FA42BF" w:rsidP="00FA42BF">
            <w:pPr>
              <w:rPr>
                <w:b/>
                <w:bCs/>
                <w:sz w:val="24"/>
                <w:szCs w:val="22"/>
              </w:rPr>
            </w:pPr>
            <w:r w:rsidRPr="00FA42BF">
              <w:rPr>
                <w:b/>
                <w:bCs/>
                <w:sz w:val="24"/>
                <w:szCs w:val="22"/>
              </w:rPr>
              <w:t>§20</w:t>
            </w:r>
          </w:p>
        </w:tc>
        <w:tc>
          <w:tcPr>
            <w:tcW w:w="9534" w:type="dxa"/>
            <w:gridSpan w:val="3"/>
          </w:tcPr>
          <w:p w14:paraId="25F17A93" w14:textId="5727FE83" w:rsidR="00DA4C06" w:rsidRDefault="00DA4C06" w:rsidP="00403315">
            <w:pPr>
              <w:spacing w:line="276" w:lineRule="auto"/>
              <w:rPr>
                <w:b/>
                <w:bCs/>
                <w:noProof/>
                <w:sz w:val="24"/>
                <w:szCs w:val="22"/>
              </w:rPr>
            </w:pPr>
            <w:r>
              <w:rPr>
                <w:b/>
                <w:bCs/>
                <w:noProof/>
                <w:sz w:val="24"/>
                <w:szCs w:val="22"/>
              </w:rPr>
              <w:lastRenderedPageBreak/>
              <w:t>Beslut av ordförande i föreningen</w:t>
            </w:r>
            <w:r w:rsidR="00C72171">
              <w:rPr>
                <w:b/>
                <w:bCs/>
                <w:noProof/>
                <w:sz w:val="24"/>
                <w:szCs w:val="22"/>
              </w:rPr>
              <w:t>:</w:t>
            </w:r>
          </w:p>
          <w:p w14:paraId="11991970" w14:textId="4B5E7B05" w:rsidR="001057D5" w:rsidRPr="00413F16" w:rsidRDefault="00453B7F" w:rsidP="00DA4C06">
            <w:pPr>
              <w:spacing w:line="276" w:lineRule="auto"/>
              <w:rPr>
                <w:noProof/>
                <w:sz w:val="24"/>
                <w:szCs w:val="22"/>
              </w:rPr>
            </w:pPr>
            <w:r w:rsidRPr="00413F16">
              <w:rPr>
                <w:noProof/>
                <w:sz w:val="24"/>
                <w:szCs w:val="22"/>
              </w:rPr>
              <w:t>Charles Comey lade förslag om att styrelsen skulle sitta på två år. Cenita lade förslag på hälften två år och hälften ett år. Årmötet röstade fram med 27 röster mot 7 röster att Charles förslag</w:t>
            </w:r>
            <w:r w:rsidR="00B20A21">
              <w:rPr>
                <w:noProof/>
                <w:sz w:val="24"/>
                <w:szCs w:val="22"/>
              </w:rPr>
              <w:t xml:space="preserve"> </w:t>
            </w:r>
            <w:r w:rsidR="001204D6">
              <w:rPr>
                <w:noProof/>
                <w:sz w:val="24"/>
                <w:szCs w:val="22"/>
              </w:rPr>
              <w:t>antogs av mötet.</w:t>
            </w:r>
          </w:p>
          <w:p w14:paraId="504E6296" w14:textId="33B71478" w:rsidR="00390040" w:rsidRDefault="00EA63DC" w:rsidP="00DA4C06">
            <w:pPr>
              <w:spacing w:line="276" w:lineRule="auto"/>
              <w:rPr>
                <w:b/>
                <w:bCs/>
                <w:i/>
                <w:iCs/>
                <w:noProof/>
                <w:sz w:val="24"/>
                <w:szCs w:val="22"/>
              </w:rPr>
            </w:pPr>
            <w:r w:rsidRPr="00EA63DC">
              <w:rPr>
                <w:b/>
                <w:bCs/>
                <w:i/>
                <w:iCs/>
                <w:noProof/>
                <w:sz w:val="24"/>
                <w:szCs w:val="22"/>
              </w:rPr>
              <w:t>Lennart Skansfors</w:t>
            </w:r>
            <w:r w:rsidR="004B40AA">
              <w:rPr>
                <w:b/>
                <w:bCs/>
                <w:i/>
                <w:iCs/>
                <w:noProof/>
                <w:sz w:val="24"/>
                <w:szCs w:val="22"/>
              </w:rPr>
              <w:t xml:space="preserve"> </w:t>
            </w:r>
            <w:r w:rsidR="00390040">
              <w:rPr>
                <w:b/>
                <w:bCs/>
                <w:i/>
                <w:iCs/>
                <w:noProof/>
                <w:sz w:val="24"/>
                <w:szCs w:val="22"/>
              </w:rPr>
              <w:t>fick</w:t>
            </w:r>
            <w:r w:rsidR="00FE37D8">
              <w:rPr>
                <w:b/>
                <w:bCs/>
                <w:i/>
                <w:iCs/>
                <w:noProof/>
                <w:sz w:val="24"/>
                <w:szCs w:val="22"/>
              </w:rPr>
              <w:t xml:space="preserve"> </w:t>
            </w:r>
            <w:r w:rsidR="00157DF7">
              <w:rPr>
                <w:b/>
                <w:bCs/>
                <w:i/>
                <w:iCs/>
                <w:noProof/>
                <w:sz w:val="24"/>
                <w:szCs w:val="22"/>
              </w:rPr>
              <w:t>28</w:t>
            </w:r>
            <w:r w:rsidR="008E1818">
              <w:rPr>
                <w:b/>
                <w:bCs/>
                <w:i/>
                <w:iCs/>
                <w:noProof/>
                <w:sz w:val="24"/>
                <w:szCs w:val="22"/>
              </w:rPr>
              <w:t xml:space="preserve"> </w:t>
            </w:r>
            <w:r w:rsidR="004B40AA">
              <w:rPr>
                <w:b/>
                <w:bCs/>
                <w:i/>
                <w:iCs/>
                <w:noProof/>
                <w:sz w:val="24"/>
                <w:szCs w:val="22"/>
              </w:rPr>
              <w:t>röster</w:t>
            </w:r>
          </w:p>
          <w:p w14:paraId="2C8C5DED" w14:textId="1FFC170E" w:rsidR="00390040" w:rsidRDefault="00390040" w:rsidP="00DA4C06">
            <w:pPr>
              <w:spacing w:line="276" w:lineRule="auto"/>
              <w:rPr>
                <w:b/>
                <w:bCs/>
                <w:i/>
                <w:iCs/>
                <w:noProof/>
                <w:sz w:val="24"/>
                <w:szCs w:val="22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2"/>
              </w:rPr>
              <w:t>Emil Johansson fick 7 röster</w:t>
            </w:r>
          </w:p>
          <w:p w14:paraId="0A9EE5BE" w14:textId="5E5D59E3" w:rsidR="005A6A93" w:rsidRDefault="00390040" w:rsidP="00DA4C06">
            <w:pPr>
              <w:spacing w:line="276" w:lineRule="auto"/>
              <w:rPr>
                <w:b/>
                <w:bCs/>
                <w:i/>
                <w:iCs/>
                <w:noProof/>
                <w:sz w:val="24"/>
                <w:szCs w:val="22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2"/>
              </w:rPr>
              <w:t>Magnus Eriksson fick 1 röst</w:t>
            </w:r>
          </w:p>
          <w:p w14:paraId="48DAA9D0" w14:textId="0569ACEB" w:rsidR="005A6A93" w:rsidRPr="00413F16" w:rsidRDefault="005A6A93" w:rsidP="00DA4C06">
            <w:pPr>
              <w:spacing w:line="276" w:lineRule="auto"/>
              <w:rPr>
                <w:noProof/>
                <w:sz w:val="24"/>
                <w:szCs w:val="22"/>
              </w:rPr>
            </w:pPr>
            <w:r w:rsidRPr="00413F16">
              <w:rPr>
                <w:noProof/>
                <w:sz w:val="24"/>
                <w:szCs w:val="22"/>
              </w:rPr>
              <w:t>Mötet beslutade att</w:t>
            </w:r>
            <w:r w:rsidR="001204D6">
              <w:rPr>
                <w:noProof/>
                <w:sz w:val="24"/>
                <w:szCs w:val="22"/>
              </w:rPr>
              <w:t xml:space="preserve"> välja</w:t>
            </w:r>
            <w:r w:rsidRPr="00413F16">
              <w:rPr>
                <w:noProof/>
                <w:sz w:val="24"/>
                <w:szCs w:val="22"/>
              </w:rPr>
              <w:t xml:space="preserve"> Lennart Skansfors som ordförande på två år.</w:t>
            </w:r>
          </w:p>
          <w:p w14:paraId="3E14CE87" w14:textId="77777777" w:rsidR="005A6A93" w:rsidRDefault="005A6A93" w:rsidP="00DA4C06">
            <w:pPr>
              <w:spacing w:line="276" w:lineRule="auto"/>
              <w:rPr>
                <w:b/>
                <w:bCs/>
                <w:i/>
                <w:iCs/>
                <w:noProof/>
                <w:sz w:val="24"/>
                <w:szCs w:val="22"/>
              </w:rPr>
            </w:pPr>
          </w:p>
          <w:p w14:paraId="56D31FBD" w14:textId="77777777" w:rsidR="00DE7FC2" w:rsidRPr="00413F16" w:rsidRDefault="007B1714" w:rsidP="00DA4C06">
            <w:pPr>
              <w:spacing w:line="276" w:lineRule="auto"/>
              <w:rPr>
                <w:noProof/>
                <w:sz w:val="24"/>
                <w:szCs w:val="22"/>
              </w:rPr>
            </w:pPr>
            <w:r w:rsidRPr="00413F16">
              <w:rPr>
                <w:noProof/>
                <w:sz w:val="24"/>
                <w:szCs w:val="22"/>
              </w:rPr>
              <w:t xml:space="preserve">Madelene Stålenhag lämnade en lista på 10st namn </w:t>
            </w:r>
            <w:r w:rsidR="00DE7FC2" w:rsidRPr="00413F16">
              <w:rPr>
                <w:noProof/>
                <w:sz w:val="24"/>
                <w:szCs w:val="22"/>
              </w:rPr>
              <w:t>på Emil Johansson. Lennart Skansfors lämnade en lista på 17st namn på Lennart Skansfors.</w:t>
            </w:r>
          </w:p>
          <w:p w14:paraId="1D71669B" w14:textId="72D52B86" w:rsidR="00E84FA8" w:rsidRPr="00413F16" w:rsidRDefault="00DE7FC2" w:rsidP="00DE7FC2">
            <w:pPr>
              <w:spacing w:line="276" w:lineRule="auto"/>
              <w:rPr>
                <w:noProof/>
                <w:sz w:val="24"/>
                <w:szCs w:val="22"/>
              </w:rPr>
            </w:pPr>
            <w:r w:rsidRPr="00413F16">
              <w:rPr>
                <w:noProof/>
                <w:sz w:val="24"/>
                <w:szCs w:val="22"/>
              </w:rPr>
              <w:lastRenderedPageBreak/>
              <w:t>Ordförande upplyste årsmötet om att endast närvarande röster kunde räknas</w:t>
            </w:r>
            <w:r w:rsidR="009A3838">
              <w:rPr>
                <w:noProof/>
                <w:sz w:val="24"/>
                <w:szCs w:val="22"/>
              </w:rPr>
              <w:t xml:space="preserve"> enligt stadgarna.</w:t>
            </w:r>
          </w:p>
          <w:p w14:paraId="4882A65F" w14:textId="77777777" w:rsidR="0046181E" w:rsidRPr="0046181E" w:rsidRDefault="0046181E" w:rsidP="00DA4C06">
            <w:pPr>
              <w:spacing w:line="276" w:lineRule="auto"/>
              <w:rPr>
                <w:noProof/>
                <w:sz w:val="24"/>
                <w:szCs w:val="22"/>
              </w:rPr>
            </w:pPr>
          </w:p>
          <w:p w14:paraId="4858C6A0" w14:textId="1BAD1276" w:rsidR="0092556E" w:rsidRPr="007A4A3A" w:rsidRDefault="00DA4C06" w:rsidP="00DA4C06">
            <w:pPr>
              <w:spacing w:line="276" w:lineRule="auto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 xml:space="preserve">Beslut av </w:t>
            </w:r>
            <w:r w:rsidR="00433631">
              <w:rPr>
                <w:b/>
                <w:bCs/>
                <w:sz w:val="24"/>
                <w:szCs w:val="22"/>
              </w:rPr>
              <w:t xml:space="preserve">övriga i </w:t>
            </w:r>
            <w:r>
              <w:rPr>
                <w:b/>
                <w:bCs/>
                <w:sz w:val="24"/>
                <w:szCs w:val="22"/>
              </w:rPr>
              <w:t>styrelse</w:t>
            </w:r>
            <w:r w:rsidR="00433631">
              <w:rPr>
                <w:b/>
                <w:bCs/>
                <w:sz w:val="24"/>
                <w:szCs w:val="22"/>
              </w:rPr>
              <w:t>n:</w:t>
            </w:r>
          </w:p>
          <w:p w14:paraId="7E821ED0" w14:textId="2E00BFB3" w:rsidR="00883447" w:rsidRPr="003053AF" w:rsidRDefault="00AD3576" w:rsidP="00DA4C06">
            <w:pPr>
              <w:spacing w:line="276" w:lineRule="auto"/>
              <w:rPr>
                <w:sz w:val="24"/>
                <w:szCs w:val="22"/>
              </w:rPr>
            </w:pPr>
            <w:r w:rsidRPr="003053AF">
              <w:rPr>
                <w:sz w:val="24"/>
                <w:szCs w:val="22"/>
              </w:rPr>
              <w:t>Till v</w:t>
            </w:r>
            <w:r w:rsidR="00883447" w:rsidRPr="003053AF">
              <w:rPr>
                <w:sz w:val="24"/>
                <w:szCs w:val="22"/>
              </w:rPr>
              <w:t>iceordförande</w:t>
            </w:r>
            <w:r w:rsidR="00694ACF" w:rsidRPr="003053AF">
              <w:rPr>
                <w:sz w:val="24"/>
                <w:szCs w:val="22"/>
              </w:rPr>
              <w:t xml:space="preserve"> valdes</w:t>
            </w:r>
            <w:r w:rsidR="00883447" w:rsidRPr="003053AF">
              <w:rPr>
                <w:sz w:val="24"/>
                <w:szCs w:val="22"/>
              </w:rPr>
              <w:t xml:space="preserve"> Charles </w:t>
            </w:r>
            <w:proofErr w:type="spellStart"/>
            <w:r w:rsidR="00883447" w:rsidRPr="003053AF">
              <w:rPr>
                <w:sz w:val="24"/>
                <w:szCs w:val="22"/>
              </w:rPr>
              <w:t>Comey</w:t>
            </w:r>
            <w:proofErr w:type="spellEnd"/>
            <w:r w:rsidR="00433631" w:rsidRPr="003053AF">
              <w:rPr>
                <w:sz w:val="24"/>
                <w:szCs w:val="22"/>
              </w:rPr>
              <w:t xml:space="preserve"> på två år</w:t>
            </w:r>
          </w:p>
          <w:p w14:paraId="54486A8A" w14:textId="766C2E4C" w:rsidR="003637BF" w:rsidRPr="003053AF" w:rsidRDefault="00694ACF" w:rsidP="00DA4C06">
            <w:pPr>
              <w:spacing w:line="276" w:lineRule="auto"/>
              <w:rPr>
                <w:sz w:val="24"/>
                <w:szCs w:val="22"/>
              </w:rPr>
            </w:pPr>
            <w:r w:rsidRPr="003053AF">
              <w:rPr>
                <w:sz w:val="24"/>
                <w:szCs w:val="22"/>
              </w:rPr>
              <w:t>Till k</w:t>
            </w:r>
            <w:r w:rsidR="003637BF" w:rsidRPr="003053AF">
              <w:rPr>
                <w:sz w:val="24"/>
                <w:szCs w:val="22"/>
              </w:rPr>
              <w:t>assör</w:t>
            </w:r>
            <w:r w:rsidRPr="003053AF">
              <w:rPr>
                <w:sz w:val="24"/>
                <w:szCs w:val="22"/>
              </w:rPr>
              <w:t xml:space="preserve"> valdes </w:t>
            </w:r>
            <w:r w:rsidR="008C1F18" w:rsidRPr="003053AF">
              <w:rPr>
                <w:sz w:val="24"/>
                <w:szCs w:val="22"/>
              </w:rPr>
              <w:t>Tommy Westlin</w:t>
            </w:r>
            <w:r w:rsidRPr="003053AF">
              <w:rPr>
                <w:sz w:val="24"/>
                <w:szCs w:val="22"/>
              </w:rPr>
              <w:t xml:space="preserve">g </w:t>
            </w:r>
            <w:r w:rsidR="00433631" w:rsidRPr="003053AF">
              <w:rPr>
                <w:sz w:val="24"/>
                <w:szCs w:val="22"/>
              </w:rPr>
              <w:t>på två år</w:t>
            </w:r>
          </w:p>
          <w:p w14:paraId="2C84858B" w14:textId="676441C0" w:rsidR="003637BF" w:rsidRPr="003053AF" w:rsidRDefault="00694ACF" w:rsidP="00DA4C06">
            <w:pPr>
              <w:spacing w:line="276" w:lineRule="auto"/>
              <w:rPr>
                <w:sz w:val="24"/>
                <w:szCs w:val="22"/>
              </w:rPr>
            </w:pPr>
            <w:r w:rsidRPr="003053AF">
              <w:rPr>
                <w:sz w:val="24"/>
                <w:szCs w:val="22"/>
              </w:rPr>
              <w:t>Till s</w:t>
            </w:r>
            <w:r w:rsidR="003637BF" w:rsidRPr="003053AF">
              <w:rPr>
                <w:sz w:val="24"/>
                <w:szCs w:val="22"/>
              </w:rPr>
              <w:t>ekreterare</w:t>
            </w:r>
            <w:r w:rsidRPr="003053AF">
              <w:rPr>
                <w:sz w:val="24"/>
                <w:szCs w:val="22"/>
              </w:rPr>
              <w:t xml:space="preserve"> valdes</w:t>
            </w:r>
            <w:r w:rsidR="008C1F18" w:rsidRPr="003053AF">
              <w:rPr>
                <w:sz w:val="24"/>
                <w:szCs w:val="22"/>
              </w:rPr>
              <w:t xml:space="preserve"> Jennifer Bäckman</w:t>
            </w:r>
            <w:r w:rsidR="007A4A3A" w:rsidRPr="003053AF">
              <w:rPr>
                <w:sz w:val="24"/>
                <w:szCs w:val="22"/>
              </w:rPr>
              <w:t xml:space="preserve"> på två år</w:t>
            </w:r>
          </w:p>
          <w:p w14:paraId="70150859" w14:textId="06455E3C" w:rsidR="003637BF" w:rsidRPr="003053AF" w:rsidRDefault="00694ACF" w:rsidP="00DA4C06">
            <w:pPr>
              <w:spacing w:line="276" w:lineRule="auto"/>
              <w:rPr>
                <w:sz w:val="24"/>
                <w:szCs w:val="22"/>
              </w:rPr>
            </w:pPr>
            <w:r w:rsidRPr="003053AF">
              <w:rPr>
                <w:sz w:val="24"/>
                <w:szCs w:val="22"/>
              </w:rPr>
              <w:t>Till s</w:t>
            </w:r>
            <w:r w:rsidR="00C029E3" w:rsidRPr="003053AF">
              <w:rPr>
                <w:sz w:val="24"/>
                <w:szCs w:val="22"/>
              </w:rPr>
              <w:t>ervice-/underhållsansvarig</w:t>
            </w:r>
            <w:r w:rsidRPr="003053AF">
              <w:rPr>
                <w:sz w:val="24"/>
                <w:szCs w:val="22"/>
              </w:rPr>
              <w:t xml:space="preserve"> valdes</w:t>
            </w:r>
            <w:r w:rsidR="00C029E3" w:rsidRPr="003053AF">
              <w:rPr>
                <w:sz w:val="24"/>
                <w:szCs w:val="22"/>
              </w:rPr>
              <w:t xml:space="preserve"> </w:t>
            </w:r>
            <w:proofErr w:type="spellStart"/>
            <w:r w:rsidR="00215C14" w:rsidRPr="003053AF">
              <w:rPr>
                <w:sz w:val="24"/>
                <w:szCs w:val="22"/>
              </w:rPr>
              <w:t>Lo</w:t>
            </w:r>
            <w:r w:rsidR="004B1650" w:rsidRPr="003053AF">
              <w:rPr>
                <w:sz w:val="24"/>
                <w:szCs w:val="22"/>
              </w:rPr>
              <w:t>qman</w:t>
            </w:r>
            <w:proofErr w:type="spellEnd"/>
            <w:r w:rsidR="004B1650" w:rsidRPr="003053AF">
              <w:rPr>
                <w:sz w:val="24"/>
                <w:szCs w:val="22"/>
              </w:rPr>
              <w:t xml:space="preserve"> Moradian</w:t>
            </w:r>
            <w:r w:rsidRPr="003053AF">
              <w:rPr>
                <w:sz w:val="24"/>
                <w:szCs w:val="22"/>
              </w:rPr>
              <w:t xml:space="preserve"> på två år</w:t>
            </w:r>
            <w:r w:rsidR="004B1650" w:rsidRPr="003053AF">
              <w:rPr>
                <w:sz w:val="24"/>
                <w:szCs w:val="22"/>
              </w:rPr>
              <w:t xml:space="preserve"> </w:t>
            </w:r>
            <w:r w:rsidR="007A4A3A" w:rsidRPr="003053AF">
              <w:rPr>
                <w:sz w:val="24"/>
                <w:szCs w:val="22"/>
              </w:rPr>
              <w:t>(</w:t>
            </w:r>
            <w:r w:rsidR="004B1650" w:rsidRPr="003053AF">
              <w:rPr>
                <w:sz w:val="24"/>
                <w:szCs w:val="22"/>
              </w:rPr>
              <w:t>hitta ersättare</w:t>
            </w:r>
            <w:r w:rsidR="001F3F33" w:rsidRPr="003053AF">
              <w:rPr>
                <w:sz w:val="24"/>
                <w:szCs w:val="22"/>
              </w:rPr>
              <w:t>/hjälpare</w:t>
            </w:r>
            <w:r w:rsidR="007A4A3A" w:rsidRPr="003053AF">
              <w:rPr>
                <w:sz w:val="24"/>
                <w:szCs w:val="22"/>
              </w:rPr>
              <w:t xml:space="preserve">) </w:t>
            </w:r>
          </w:p>
          <w:p w14:paraId="68DCE4E7" w14:textId="22555DF9" w:rsidR="004A5193" w:rsidRPr="003053AF" w:rsidRDefault="003053AF" w:rsidP="00DA4C06">
            <w:pPr>
              <w:spacing w:line="276" w:lineRule="auto"/>
              <w:rPr>
                <w:sz w:val="24"/>
                <w:szCs w:val="22"/>
              </w:rPr>
            </w:pPr>
            <w:r w:rsidRPr="003053AF">
              <w:rPr>
                <w:sz w:val="24"/>
                <w:szCs w:val="22"/>
              </w:rPr>
              <w:t>S</w:t>
            </w:r>
            <w:r w:rsidR="002D3929" w:rsidRPr="003053AF">
              <w:rPr>
                <w:sz w:val="24"/>
                <w:szCs w:val="22"/>
              </w:rPr>
              <w:t>tyrelseledamot</w:t>
            </w:r>
            <w:r w:rsidRPr="003053AF">
              <w:rPr>
                <w:sz w:val="24"/>
                <w:szCs w:val="22"/>
              </w:rPr>
              <w:t xml:space="preserve"> – f</w:t>
            </w:r>
            <w:r w:rsidR="004A5193" w:rsidRPr="003053AF">
              <w:rPr>
                <w:sz w:val="24"/>
                <w:szCs w:val="22"/>
              </w:rPr>
              <w:t>örslag</w:t>
            </w:r>
            <w:r w:rsidRPr="003053AF">
              <w:rPr>
                <w:sz w:val="24"/>
                <w:szCs w:val="22"/>
              </w:rPr>
              <w:t>:</w:t>
            </w:r>
            <w:r w:rsidR="001E5100" w:rsidRPr="003053AF">
              <w:rPr>
                <w:sz w:val="24"/>
                <w:szCs w:val="22"/>
              </w:rPr>
              <w:t xml:space="preserve"> </w:t>
            </w:r>
            <w:r w:rsidR="005A6891" w:rsidRPr="003053AF">
              <w:rPr>
                <w:sz w:val="24"/>
                <w:szCs w:val="22"/>
              </w:rPr>
              <w:t xml:space="preserve">Victor </w:t>
            </w:r>
            <w:proofErr w:type="spellStart"/>
            <w:r w:rsidR="005A6891" w:rsidRPr="003053AF">
              <w:rPr>
                <w:sz w:val="24"/>
                <w:szCs w:val="22"/>
              </w:rPr>
              <w:t>Hoonk</w:t>
            </w:r>
            <w:proofErr w:type="spellEnd"/>
            <w:r w:rsidR="001E5100" w:rsidRPr="003053AF">
              <w:rPr>
                <w:sz w:val="24"/>
                <w:szCs w:val="22"/>
              </w:rPr>
              <w:t xml:space="preserve"> </w:t>
            </w:r>
            <w:r w:rsidR="004A5193" w:rsidRPr="003053AF">
              <w:rPr>
                <w:sz w:val="24"/>
                <w:szCs w:val="22"/>
              </w:rPr>
              <w:t>eller Magnus Eriksson</w:t>
            </w:r>
          </w:p>
          <w:p w14:paraId="6B36A0C7" w14:textId="1F3B4F9C" w:rsidR="008C1F18" w:rsidRPr="003053AF" w:rsidRDefault="004A5193" w:rsidP="00687A40">
            <w:pPr>
              <w:spacing w:line="276" w:lineRule="auto"/>
              <w:rPr>
                <w:sz w:val="24"/>
                <w:szCs w:val="22"/>
              </w:rPr>
            </w:pPr>
            <w:r w:rsidRPr="003053AF">
              <w:rPr>
                <w:sz w:val="24"/>
                <w:szCs w:val="22"/>
              </w:rPr>
              <w:t>Röstning genomfördes. Victor 30 röster, Magnus 3 röster. Mötet valde Vict</w:t>
            </w:r>
            <w:r w:rsidR="00687A40" w:rsidRPr="003053AF">
              <w:rPr>
                <w:sz w:val="24"/>
                <w:szCs w:val="22"/>
              </w:rPr>
              <w:t>or, på två år</w:t>
            </w:r>
          </w:p>
          <w:p w14:paraId="3DAD109A" w14:textId="2B23F84A" w:rsidR="0046181E" w:rsidRDefault="004B1650" w:rsidP="00DA4C06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        </w:t>
            </w:r>
            <w:r w:rsidR="005A6891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      </w:t>
            </w:r>
          </w:p>
          <w:p w14:paraId="7386A329" w14:textId="77777777" w:rsidR="00687A40" w:rsidRDefault="00DA4C06" w:rsidP="00DA4C06">
            <w:pPr>
              <w:spacing w:line="276" w:lineRule="auto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 xml:space="preserve">Beslut av </w:t>
            </w:r>
            <w:proofErr w:type="gramStart"/>
            <w:r w:rsidR="00687A40">
              <w:rPr>
                <w:b/>
                <w:bCs/>
                <w:sz w:val="24"/>
                <w:szCs w:val="22"/>
              </w:rPr>
              <w:t>två stycken</w:t>
            </w:r>
            <w:proofErr w:type="gramEnd"/>
            <w:r w:rsidR="00687A40">
              <w:rPr>
                <w:b/>
                <w:bCs/>
                <w:sz w:val="24"/>
                <w:szCs w:val="22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suppleanter</w:t>
            </w:r>
            <w:r w:rsidR="007F59C9">
              <w:rPr>
                <w:b/>
                <w:bCs/>
                <w:sz w:val="24"/>
                <w:szCs w:val="22"/>
              </w:rPr>
              <w:t xml:space="preserve">: </w:t>
            </w:r>
          </w:p>
          <w:p w14:paraId="3D45D1CD" w14:textId="2AF74EB0" w:rsidR="00FE6FDC" w:rsidRDefault="00687A40" w:rsidP="00DA4C06">
            <w:pPr>
              <w:spacing w:line="276" w:lineRule="auto"/>
              <w:rPr>
                <w:sz w:val="24"/>
                <w:szCs w:val="22"/>
              </w:rPr>
            </w:pPr>
            <w:r w:rsidRPr="002057B6">
              <w:rPr>
                <w:sz w:val="24"/>
                <w:szCs w:val="22"/>
              </w:rPr>
              <w:t>Förslag:</w:t>
            </w:r>
            <w:r>
              <w:rPr>
                <w:b/>
                <w:bCs/>
                <w:sz w:val="24"/>
                <w:szCs w:val="22"/>
              </w:rPr>
              <w:t xml:space="preserve"> </w:t>
            </w:r>
            <w:r w:rsidR="007F59C9">
              <w:rPr>
                <w:sz w:val="24"/>
                <w:szCs w:val="22"/>
              </w:rPr>
              <w:t>Linnéa Westling</w:t>
            </w:r>
            <w:r>
              <w:rPr>
                <w:sz w:val="24"/>
                <w:szCs w:val="22"/>
              </w:rPr>
              <w:t xml:space="preserve">, </w:t>
            </w:r>
            <w:r w:rsidR="005A1559">
              <w:rPr>
                <w:sz w:val="24"/>
                <w:szCs w:val="22"/>
              </w:rPr>
              <w:t>Eva-Karin Ber</w:t>
            </w:r>
            <w:r w:rsidR="006A1F09">
              <w:rPr>
                <w:sz w:val="24"/>
                <w:szCs w:val="22"/>
              </w:rPr>
              <w:t>glun</w:t>
            </w:r>
            <w:r w:rsidR="000A70CF">
              <w:rPr>
                <w:sz w:val="24"/>
                <w:szCs w:val="22"/>
              </w:rPr>
              <w:t>d</w:t>
            </w:r>
            <w:r>
              <w:rPr>
                <w:sz w:val="24"/>
                <w:szCs w:val="22"/>
              </w:rPr>
              <w:t>, Magnus Eriksson</w:t>
            </w:r>
          </w:p>
          <w:p w14:paraId="6C928330" w14:textId="3F5E1490" w:rsidR="00687A40" w:rsidRDefault="00687A40" w:rsidP="00DA4C06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Röstning genomfördes. Vilke</w:t>
            </w:r>
            <w:r w:rsidR="00693F92">
              <w:rPr>
                <w:sz w:val="24"/>
                <w:szCs w:val="22"/>
              </w:rPr>
              <w:t>t</w:t>
            </w:r>
            <w:r>
              <w:rPr>
                <w:sz w:val="24"/>
                <w:szCs w:val="22"/>
              </w:rPr>
              <w:t xml:space="preserve"> utföll 13 röster på Linnéa </w:t>
            </w:r>
            <w:r w:rsidR="00DD3395">
              <w:rPr>
                <w:sz w:val="24"/>
                <w:szCs w:val="22"/>
              </w:rPr>
              <w:t>W</w:t>
            </w:r>
            <w:r>
              <w:rPr>
                <w:sz w:val="24"/>
                <w:szCs w:val="22"/>
              </w:rPr>
              <w:t>estling, Eva-</w:t>
            </w:r>
            <w:r w:rsidR="00DD3395">
              <w:rPr>
                <w:sz w:val="24"/>
                <w:szCs w:val="22"/>
              </w:rPr>
              <w:t>K</w:t>
            </w:r>
            <w:r>
              <w:rPr>
                <w:sz w:val="24"/>
                <w:szCs w:val="22"/>
              </w:rPr>
              <w:t>arin Berglund 10 rös</w:t>
            </w:r>
            <w:r w:rsidR="00DD3395">
              <w:rPr>
                <w:sz w:val="24"/>
                <w:szCs w:val="22"/>
              </w:rPr>
              <w:t>t</w:t>
            </w:r>
            <w:r>
              <w:rPr>
                <w:sz w:val="24"/>
                <w:szCs w:val="22"/>
              </w:rPr>
              <w:t>er och Magnus Eriksson 9 röster.</w:t>
            </w:r>
          </w:p>
          <w:p w14:paraId="1101A3B7" w14:textId="038A6718" w:rsidR="00687A40" w:rsidRDefault="00687A40" w:rsidP="00DA4C06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Mötet valde Linn</w:t>
            </w:r>
            <w:r w:rsidR="004F19CF">
              <w:rPr>
                <w:sz w:val="24"/>
                <w:szCs w:val="22"/>
              </w:rPr>
              <w:t xml:space="preserve">éa Westling </w:t>
            </w:r>
            <w:r>
              <w:rPr>
                <w:sz w:val="24"/>
                <w:szCs w:val="22"/>
              </w:rPr>
              <w:t>och Eva-Karin</w:t>
            </w:r>
            <w:r w:rsidR="004F19CF">
              <w:rPr>
                <w:sz w:val="24"/>
                <w:szCs w:val="22"/>
              </w:rPr>
              <w:t xml:space="preserve"> Berglund</w:t>
            </w:r>
            <w:r>
              <w:rPr>
                <w:sz w:val="24"/>
                <w:szCs w:val="22"/>
              </w:rPr>
              <w:t xml:space="preserve"> som suppleant på två år</w:t>
            </w:r>
          </w:p>
          <w:p w14:paraId="56B710E5" w14:textId="77777777" w:rsidR="0046181E" w:rsidRPr="00C33FAE" w:rsidRDefault="0046181E" w:rsidP="00DA4C06">
            <w:pPr>
              <w:spacing w:line="276" w:lineRule="auto"/>
              <w:rPr>
                <w:sz w:val="24"/>
                <w:szCs w:val="22"/>
              </w:rPr>
            </w:pPr>
          </w:p>
          <w:p w14:paraId="1E64AAF9" w14:textId="1FF96288" w:rsidR="00DA4C06" w:rsidRDefault="00DA4C06" w:rsidP="00DA4C06">
            <w:pPr>
              <w:spacing w:line="276" w:lineRule="auto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Beslut av revisorer / revisorssuppleant</w:t>
            </w:r>
            <w:r w:rsidR="00A208CC">
              <w:rPr>
                <w:b/>
                <w:bCs/>
                <w:sz w:val="24"/>
                <w:szCs w:val="22"/>
              </w:rPr>
              <w:t xml:space="preserve"> </w:t>
            </w:r>
          </w:p>
          <w:p w14:paraId="06889CE9" w14:textId="0178D60F" w:rsidR="001506EB" w:rsidRDefault="00687A40" w:rsidP="00DA4C06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Till r</w:t>
            </w:r>
            <w:r w:rsidR="001506EB">
              <w:rPr>
                <w:sz w:val="24"/>
                <w:szCs w:val="22"/>
              </w:rPr>
              <w:t>evisorer</w:t>
            </w:r>
            <w:r>
              <w:rPr>
                <w:sz w:val="24"/>
                <w:szCs w:val="22"/>
              </w:rPr>
              <w:t xml:space="preserve"> valdes</w:t>
            </w:r>
            <w:r w:rsidR="001506EB">
              <w:rPr>
                <w:sz w:val="24"/>
                <w:szCs w:val="22"/>
              </w:rPr>
              <w:t xml:space="preserve"> Lars Brandt, Jimmy Nyberg</w:t>
            </w:r>
            <w:r w:rsidR="0096038C">
              <w:rPr>
                <w:sz w:val="24"/>
                <w:szCs w:val="22"/>
              </w:rPr>
              <w:t xml:space="preserve"> </w:t>
            </w:r>
          </w:p>
          <w:p w14:paraId="5339B927" w14:textId="6F9DACF4" w:rsidR="001506EB" w:rsidRDefault="00687A40" w:rsidP="00DA4C06">
            <w:pPr>
              <w:spacing w:line="276" w:lineRule="auto"/>
              <w:rPr>
                <w:b/>
                <w:bCs/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Till </w:t>
            </w:r>
            <w:r w:rsidR="009A7E99">
              <w:rPr>
                <w:sz w:val="24"/>
                <w:szCs w:val="22"/>
              </w:rPr>
              <w:t>revisorssuppleant</w:t>
            </w:r>
            <w:r w:rsidR="00556AF9">
              <w:rPr>
                <w:sz w:val="24"/>
                <w:szCs w:val="22"/>
              </w:rPr>
              <w:t xml:space="preserve">: </w:t>
            </w:r>
            <w:r w:rsidR="0031501E">
              <w:rPr>
                <w:sz w:val="24"/>
                <w:szCs w:val="22"/>
              </w:rPr>
              <w:t>Ola Nyberg</w:t>
            </w:r>
            <w:r w:rsidR="00B9164D">
              <w:rPr>
                <w:sz w:val="24"/>
                <w:szCs w:val="22"/>
              </w:rPr>
              <w:t xml:space="preserve"> </w:t>
            </w:r>
          </w:p>
          <w:p w14:paraId="604EAB1A" w14:textId="77777777" w:rsidR="004F19CF" w:rsidRPr="001506EB" w:rsidRDefault="004F19CF" w:rsidP="00DA4C06">
            <w:pPr>
              <w:spacing w:line="276" w:lineRule="auto"/>
              <w:rPr>
                <w:sz w:val="24"/>
                <w:szCs w:val="22"/>
              </w:rPr>
            </w:pPr>
          </w:p>
          <w:p w14:paraId="1A111E04" w14:textId="1AB68766" w:rsidR="00D7150E" w:rsidRPr="0034296B" w:rsidRDefault="00DA4C06" w:rsidP="009A7E99">
            <w:pPr>
              <w:spacing w:line="600" w:lineRule="auto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Beslut av valberedning</w:t>
            </w:r>
            <w:r w:rsidR="00D7150E">
              <w:rPr>
                <w:b/>
                <w:bCs/>
                <w:sz w:val="24"/>
                <w:szCs w:val="22"/>
              </w:rPr>
              <w:t xml:space="preserve">: </w:t>
            </w:r>
            <w:r w:rsidR="00B9164D" w:rsidRPr="00D15564">
              <w:rPr>
                <w:szCs w:val="20"/>
              </w:rPr>
              <w:t xml:space="preserve">Amanda Bäckman &amp; Niklas </w:t>
            </w:r>
            <w:proofErr w:type="spellStart"/>
            <w:r w:rsidR="00B9164D" w:rsidRPr="00D15564">
              <w:rPr>
                <w:szCs w:val="20"/>
              </w:rPr>
              <w:t>Comey</w:t>
            </w:r>
            <w:proofErr w:type="spellEnd"/>
            <w:r w:rsidR="00687A40">
              <w:rPr>
                <w:szCs w:val="20"/>
              </w:rPr>
              <w:t xml:space="preserve"> valdes</w:t>
            </w:r>
          </w:p>
          <w:p w14:paraId="6CCAD57E" w14:textId="5735BCBF" w:rsidR="00C33FAE" w:rsidRPr="000953E9" w:rsidRDefault="00DA4C06" w:rsidP="009A7E99">
            <w:pPr>
              <w:spacing w:line="600" w:lineRule="auto"/>
              <w:rPr>
                <w:b/>
                <w:bCs/>
                <w:noProof/>
                <w:sz w:val="24"/>
                <w:szCs w:val="22"/>
              </w:rPr>
            </w:pPr>
            <w:r>
              <w:rPr>
                <w:b/>
                <w:bCs/>
                <w:noProof/>
                <w:sz w:val="24"/>
                <w:szCs w:val="22"/>
              </w:rPr>
              <w:t>Genomgång av budget</w:t>
            </w:r>
            <w:r w:rsidR="007600FC">
              <w:rPr>
                <w:b/>
                <w:bCs/>
                <w:noProof/>
                <w:sz w:val="24"/>
                <w:szCs w:val="22"/>
              </w:rPr>
              <w:t xml:space="preserve">: </w:t>
            </w:r>
            <w:r w:rsidR="007600FC" w:rsidRPr="007600FC">
              <w:rPr>
                <w:noProof/>
                <w:sz w:val="24"/>
                <w:szCs w:val="22"/>
              </w:rPr>
              <w:t>budgeten upplästes och godkänndes.</w:t>
            </w:r>
            <w:r w:rsidR="000953E9">
              <w:rPr>
                <w:b/>
                <w:bCs/>
                <w:noProof/>
                <w:sz w:val="24"/>
                <w:szCs w:val="22"/>
              </w:rPr>
              <w:t xml:space="preserve"> </w:t>
            </w:r>
            <w:r w:rsidR="000953E9">
              <w:rPr>
                <w:i/>
                <w:iCs/>
                <w:noProof/>
                <w:sz w:val="24"/>
                <w:szCs w:val="22"/>
              </w:rPr>
              <w:t>se bilaga.</w:t>
            </w:r>
          </w:p>
          <w:p w14:paraId="5DBB9B5F" w14:textId="23371DF3" w:rsidR="00DA4C06" w:rsidRDefault="00DA4C06" w:rsidP="009A7E99">
            <w:pPr>
              <w:spacing w:line="600" w:lineRule="auto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Brandskyddsansvarig</w:t>
            </w:r>
            <w:r w:rsidR="0034296B">
              <w:rPr>
                <w:b/>
                <w:bCs/>
                <w:sz w:val="24"/>
                <w:szCs w:val="22"/>
              </w:rPr>
              <w:t xml:space="preserve">: </w:t>
            </w:r>
            <w:r w:rsidR="007600FC" w:rsidRPr="000267DC">
              <w:rPr>
                <w:sz w:val="24"/>
                <w:szCs w:val="22"/>
              </w:rPr>
              <w:t>Mötet valde Magnus Eriksson</w:t>
            </w:r>
          </w:p>
          <w:p w14:paraId="5EE1364C" w14:textId="77777777" w:rsidR="0095708B" w:rsidRDefault="0095708B" w:rsidP="000267DC">
            <w:pPr>
              <w:spacing w:line="360" w:lineRule="auto"/>
              <w:rPr>
                <w:b/>
                <w:bCs/>
                <w:sz w:val="24"/>
                <w:szCs w:val="22"/>
              </w:rPr>
            </w:pPr>
          </w:p>
          <w:p w14:paraId="1D7FD05A" w14:textId="77777777" w:rsidR="0095708B" w:rsidRDefault="0095708B" w:rsidP="00DA4C06">
            <w:pPr>
              <w:spacing w:line="276" w:lineRule="auto"/>
              <w:rPr>
                <w:b/>
                <w:bCs/>
                <w:sz w:val="24"/>
                <w:szCs w:val="22"/>
              </w:rPr>
            </w:pPr>
          </w:p>
          <w:p w14:paraId="0EAF3D7F" w14:textId="77777777" w:rsidR="0095708B" w:rsidRPr="00D245DB" w:rsidRDefault="0095708B" w:rsidP="00DA4C06">
            <w:pPr>
              <w:spacing w:line="276" w:lineRule="auto"/>
              <w:rPr>
                <w:sz w:val="24"/>
                <w:szCs w:val="22"/>
              </w:rPr>
            </w:pPr>
          </w:p>
          <w:p w14:paraId="4ADD25C8" w14:textId="7EAC2BDE" w:rsidR="00DA4C06" w:rsidRDefault="00DA4C06" w:rsidP="00DA4C06">
            <w:pPr>
              <w:spacing w:line="276" w:lineRule="auto"/>
              <w:rPr>
                <w:b/>
                <w:bCs/>
                <w:sz w:val="24"/>
                <w:szCs w:val="22"/>
              </w:rPr>
            </w:pPr>
            <w:r w:rsidRPr="0087723F">
              <w:rPr>
                <w:b/>
                <w:bCs/>
                <w:sz w:val="24"/>
                <w:szCs w:val="22"/>
              </w:rPr>
              <w:lastRenderedPageBreak/>
              <w:t>Medlemsavgift</w:t>
            </w:r>
            <w:r w:rsidR="00184693">
              <w:rPr>
                <w:b/>
                <w:bCs/>
                <w:sz w:val="24"/>
                <w:szCs w:val="22"/>
              </w:rPr>
              <w:t xml:space="preserve"> årsmötets förslag:</w:t>
            </w:r>
          </w:p>
          <w:p w14:paraId="70A7E7DA" w14:textId="221E1679" w:rsidR="0082404F" w:rsidRDefault="0082404F" w:rsidP="00DA4C06">
            <w:pPr>
              <w:spacing w:line="276" w:lineRule="auto"/>
              <w:rPr>
                <w:i/>
                <w:iCs/>
                <w:strike/>
                <w:sz w:val="24"/>
                <w:szCs w:val="22"/>
              </w:rPr>
            </w:pPr>
            <w:r w:rsidRPr="009B2431">
              <w:rPr>
                <w:sz w:val="24"/>
                <w:szCs w:val="22"/>
              </w:rPr>
              <w:t xml:space="preserve">23/24 </w:t>
            </w:r>
            <w:r w:rsidR="00376B10" w:rsidRPr="009B2431">
              <w:rPr>
                <w:sz w:val="24"/>
                <w:szCs w:val="22"/>
              </w:rPr>
              <w:t xml:space="preserve">– individ: </w:t>
            </w:r>
            <w:proofErr w:type="gramStart"/>
            <w:r w:rsidR="001C7D15" w:rsidRPr="009B2431">
              <w:rPr>
                <w:sz w:val="24"/>
                <w:szCs w:val="22"/>
              </w:rPr>
              <w:t>1700:-</w:t>
            </w:r>
            <w:proofErr w:type="gramEnd"/>
            <w:r w:rsidR="001C7D15" w:rsidRPr="009B2431">
              <w:rPr>
                <w:sz w:val="24"/>
                <w:szCs w:val="22"/>
              </w:rPr>
              <w:t xml:space="preserve"> </w:t>
            </w:r>
            <w:r w:rsidR="00376B10" w:rsidRPr="009B2431">
              <w:rPr>
                <w:sz w:val="24"/>
                <w:szCs w:val="22"/>
              </w:rPr>
              <w:t xml:space="preserve"> stiftelse: 500:- </w:t>
            </w:r>
            <w:r w:rsidR="00EA1828" w:rsidRPr="009B2431">
              <w:rPr>
                <w:sz w:val="24"/>
                <w:szCs w:val="22"/>
              </w:rPr>
              <w:t xml:space="preserve"> </w:t>
            </w:r>
            <w:r w:rsidR="00EA1828" w:rsidRPr="009B2431">
              <w:rPr>
                <w:i/>
                <w:iCs/>
                <w:strike/>
                <w:sz w:val="24"/>
                <w:szCs w:val="22"/>
              </w:rPr>
              <w:t>familj</w:t>
            </w:r>
          </w:p>
          <w:p w14:paraId="3D66CD1B" w14:textId="216EBDE0" w:rsidR="0082404F" w:rsidRDefault="00435F3A" w:rsidP="00DA4C06">
            <w:pPr>
              <w:spacing w:line="276" w:lineRule="auto"/>
              <w:rPr>
                <w:i/>
                <w:iCs/>
                <w:strike/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24/25 – individ: </w:t>
            </w:r>
            <w:proofErr w:type="gramStart"/>
            <w:r w:rsidR="002A41D3">
              <w:rPr>
                <w:sz w:val="24"/>
                <w:szCs w:val="22"/>
              </w:rPr>
              <w:t>2000:-</w:t>
            </w:r>
            <w:proofErr w:type="gramEnd"/>
            <w:r>
              <w:rPr>
                <w:sz w:val="24"/>
                <w:szCs w:val="22"/>
              </w:rPr>
              <w:t xml:space="preserve">  stiftelse: 500:-  </w:t>
            </w:r>
            <w:r w:rsidRPr="00435F3A">
              <w:rPr>
                <w:i/>
                <w:iCs/>
                <w:strike/>
                <w:sz w:val="24"/>
                <w:szCs w:val="22"/>
              </w:rPr>
              <w:t>familj</w:t>
            </w:r>
          </w:p>
          <w:p w14:paraId="7D2EE721" w14:textId="150FE956" w:rsidR="009D19AB" w:rsidRDefault="009D19AB" w:rsidP="007F2C1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Förslag: Stu</w:t>
            </w:r>
            <w:r w:rsidR="0051545A">
              <w:rPr>
                <w:sz w:val="24"/>
                <w:szCs w:val="22"/>
              </w:rPr>
              <w:t xml:space="preserve">dent/ungdomsrabatt </w:t>
            </w:r>
            <w:r w:rsidR="00184693">
              <w:rPr>
                <w:sz w:val="24"/>
                <w:szCs w:val="22"/>
              </w:rPr>
              <w:t>diskuterades på mötet</w:t>
            </w:r>
            <w:r w:rsidR="00E8410B">
              <w:rPr>
                <w:sz w:val="24"/>
                <w:szCs w:val="22"/>
              </w:rPr>
              <w:t xml:space="preserve"> </w:t>
            </w:r>
            <w:r w:rsidR="005C610E">
              <w:rPr>
                <w:sz w:val="24"/>
                <w:szCs w:val="22"/>
              </w:rPr>
              <w:t>och s</w:t>
            </w:r>
            <w:r w:rsidR="00E8410B">
              <w:rPr>
                <w:sz w:val="24"/>
                <w:szCs w:val="22"/>
              </w:rPr>
              <w:t>tyrelse får godkännande att bestämma om detta går att få genomföra</w:t>
            </w:r>
          </w:p>
          <w:p w14:paraId="31120E2B" w14:textId="46684ADA" w:rsidR="00E8410B" w:rsidRDefault="00E8410B" w:rsidP="007F2C1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Student/ungdomsrabatt </w:t>
            </w:r>
            <w:proofErr w:type="gramStart"/>
            <w:r>
              <w:rPr>
                <w:sz w:val="24"/>
                <w:szCs w:val="22"/>
              </w:rPr>
              <w:t>1500:-</w:t>
            </w:r>
            <w:proofErr w:type="gramEnd"/>
          </w:p>
          <w:p w14:paraId="762CF95E" w14:textId="792404FE" w:rsidR="002A41D3" w:rsidRDefault="00E8410B" w:rsidP="00E8410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Om förslaget godtages måste s</w:t>
            </w:r>
            <w:r w:rsidR="004649CB">
              <w:rPr>
                <w:sz w:val="24"/>
                <w:szCs w:val="22"/>
              </w:rPr>
              <w:t>tudent</w:t>
            </w:r>
            <w:r>
              <w:rPr>
                <w:sz w:val="24"/>
                <w:szCs w:val="22"/>
              </w:rPr>
              <w:t>er</w:t>
            </w:r>
            <w:r w:rsidR="004649CB">
              <w:rPr>
                <w:sz w:val="24"/>
                <w:szCs w:val="22"/>
              </w:rPr>
              <w:t xml:space="preserve"> kunna uppvisa intyg på att man är studerande </w:t>
            </w:r>
          </w:p>
          <w:p w14:paraId="5CB1283E" w14:textId="77777777" w:rsidR="00C770FC" w:rsidRDefault="00C770FC" w:rsidP="00DA4C06">
            <w:pPr>
              <w:spacing w:line="276" w:lineRule="auto"/>
              <w:rPr>
                <w:b/>
                <w:bCs/>
                <w:sz w:val="24"/>
                <w:szCs w:val="22"/>
              </w:rPr>
            </w:pPr>
          </w:p>
          <w:p w14:paraId="418EAC64" w14:textId="2E9614D4" w:rsidR="00DA4C06" w:rsidRDefault="00DA4C06" w:rsidP="00DA4C06">
            <w:pPr>
              <w:spacing w:line="276" w:lineRule="auto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Firmatecknare</w:t>
            </w:r>
            <w:r w:rsidR="0034296B">
              <w:rPr>
                <w:b/>
                <w:bCs/>
                <w:sz w:val="24"/>
                <w:szCs w:val="22"/>
              </w:rPr>
              <w:t>:</w:t>
            </w:r>
            <w:r w:rsidR="00E8410B">
              <w:rPr>
                <w:b/>
                <w:bCs/>
                <w:sz w:val="24"/>
                <w:szCs w:val="22"/>
              </w:rPr>
              <w:t xml:space="preserve"> </w:t>
            </w:r>
            <w:r w:rsidR="00E8410B" w:rsidRPr="00DD3395">
              <w:rPr>
                <w:sz w:val="24"/>
                <w:szCs w:val="22"/>
              </w:rPr>
              <w:t>Till firmatecknare valde</w:t>
            </w:r>
            <w:r w:rsidR="00DD3395" w:rsidRPr="00DD3395">
              <w:rPr>
                <w:sz w:val="24"/>
                <w:szCs w:val="22"/>
              </w:rPr>
              <w:t>s</w:t>
            </w:r>
          </w:p>
          <w:p w14:paraId="1CA81405" w14:textId="750372F5" w:rsidR="0034296B" w:rsidRDefault="00334F4E" w:rsidP="00DA4C06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Tommy </w:t>
            </w:r>
            <w:proofErr w:type="gramStart"/>
            <w:r>
              <w:rPr>
                <w:sz w:val="24"/>
                <w:szCs w:val="22"/>
              </w:rPr>
              <w:t xml:space="preserve">Westling </w:t>
            </w:r>
            <w:r w:rsidR="0034296B">
              <w:rPr>
                <w:sz w:val="24"/>
                <w:szCs w:val="22"/>
              </w:rPr>
              <w:t xml:space="preserve"> </w:t>
            </w:r>
            <w:r w:rsidR="001E1AA5">
              <w:rPr>
                <w:sz w:val="24"/>
                <w:szCs w:val="24"/>
              </w:rPr>
              <w:t>601112</w:t>
            </w:r>
            <w:proofErr w:type="gramEnd"/>
            <w:r w:rsidR="001E1AA5">
              <w:rPr>
                <w:sz w:val="24"/>
                <w:szCs w:val="24"/>
              </w:rPr>
              <w:t>-6973</w:t>
            </w:r>
            <w:r w:rsidR="004649CB">
              <w:rPr>
                <w:sz w:val="24"/>
                <w:szCs w:val="24"/>
              </w:rPr>
              <w:t xml:space="preserve"> </w:t>
            </w:r>
          </w:p>
          <w:p w14:paraId="751EB139" w14:textId="168DA41B" w:rsidR="0034296B" w:rsidRDefault="00334F4E" w:rsidP="00DA4C0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2"/>
              </w:rPr>
              <w:t xml:space="preserve">Lennart </w:t>
            </w:r>
            <w:proofErr w:type="gramStart"/>
            <w:r>
              <w:rPr>
                <w:sz w:val="24"/>
                <w:szCs w:val="22"/>
              </w:rPr>
              <w:t xml:space="preserve">Skansfors </w:t>
            </w:r>
            <w:r w:rsidR="001E1AA5">
              <w:rPr>
                <w:sz w:val="24"/>
                <w:szCs w:val="22"/>
              </w:rPr>
              <w:t xml:space="preserve"> </w:t>
            </w:r>
            <w:r w:rsidR="0049053A">
              <w:rPr>
                <w:sz w:val="24"/>
                <w:szCs w:val="24"/>
              </w:rPr>
              <w:t>550617</w:t>
            </w:r>
            <w:proofErr w:type="gramEnd"/>
            <w:r w:rsidR="0049053A">
              <w:rPr>
                <w:sz w:val="24"/>
                <w:szCs w:val="24"/>
              </w:rPr>
              <w:t>-3391</w:t>
            </w:r>
          </w:p>
          <w:p w14:paraId="71DE851C" w14:textId="0A477912" w:rsidR="00DD3395" w:rsidRPr="00DD3395" w:rsidRDefault="00DD3395" w:rsidP="00DA4C06">
            <w:pPr>
              <w:spacing w:line="276" w:lineRule="auto"/>
              <w:rPr>
                <w:sz w:val="24"/>
                <w:szCs w:val="24"/>
              </w:rPr>
            </w:pPr>
            <w:r w:rsidRPr="00DD3395">
              <w:rPr>
                <w:sz w:val="24"/>
                <w:szCs w:val="24"/>
              </w:rPr>
              <w:t>De har rätt att teckna var och en för sig</w:t>
            </w:r>
          </w:p>
          <w:p w14:paraId="6D43719E" w14:textId="77777777" w:rsidR="00A9420C" w:rsidRDefault="00A9420C" w:rsidP="00DA4C06">
            <w:pPr>
              <w:spacing w:line="276" w:lineRule="auto"/>
              <w:rPr>
                <w:b/>
                <w:bCs/>
                <w:sz w:val="24"/>
                <w:szCs w:val="22"/>
              </w:rPr>
            </w:pPr>
          </w:p>
          <w:p w14:paraId="5FFBB4A5" w14:textId="20ABD2B2" w:rsidR="002B6C45" w:rsidRDefault="00DA4C06" w:rsidP="00DA4C06">
            <w:pPr>
              <w:spacing w:line="276" w:lineRule="auto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Övriga frågor</w:t>
            </w:r>
          </w:p>
          <w:p w14:paraId="41E38FDA" w14:textId="098DBB1C" w:rsidR="00717B65" w:rsidRDefault="00365186" w:rsidP="00DA4C06">
            <w:pPr>
              <w:spacing w:line="276" w:lineRule="auto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Ändring av stadgar</w:t>
            </w:r>
            <w:r w:rsidR="009022B1">
              <w:rPr>
                <w:b/>
                <w:bCs/>
                <w:sz w:val="24"/>
                <w:szCs w:val="22"/>
              </w:rPr>
              <w:t xml:space="preserve"> -</w:t>
            </w:r>
            <w:r w:rsidR="00252ED1">
              <w:rPr>
                <w:b/>
                <w:bCs/>
                <w:sz w:val="24"/>
                <w:szCs w:val="22"/>
              </w:rPr>
              <w:t xml:space="preserve"> </w:t>
            </w:r>
            <w:r w:rsidR="009022B1" w:rsidRPr="009022B1">
              <w:rPr>
                <w:sz w:val="24"/>
                <w:szCs w:val="22"/>
              </w:rPr>
              <w:t>Charles lägger ut stadgarna på hemsidan</w:t>
            </w:r>
            <w:r w:rsidR="00856D13">
              <w:rPr>
                <w:sz w:val="24"/>
                <w:szCs w:val="22"/>
              </w:rPr>
              <w:t>.</w:t>
            </w:r>
          </w:p>
          <w:p w14:paraId="4EB90363" w14:textId="708A6E96" w:rsidR="003101BB" w:rsidRDefault="00113E10" w:rsidP="00DA4C06">
            <w:pPr>
              <w:spacing w:line="276" w:lineRule="auto"/>
              <w:rPr>
                <w:sz w:val="24"/>
                <w:szCs w:val="22"/>
              </w:rPr>
            </w:pPr>
            <w:r w:rsidRPr="00113E10">
              <w:rPr>
                <w:sz w:val="24"/>
                <w:szCs w:val="22"/>
              </w:rPr>
              <w:t xml:space="preserve">Förslag: </w:t>
            </w:r>
            <w:r w:rsidR="00653229">
              <w:rPr>
                <w:sz w:val="24"/>
                <w:szCs w:val="22"/>
              </w:rPr>
              <w:t xml:space="preserve"> m</w:t>
            </w:r>
            <w:r w:rsidR="003101BB">
              <w:rPr>
                <w:sz w:val="24"/>
                <w:szCs w:val="22"/>
              </w:rPr>
              <w:t>ötet beslutade att ”</w:t>
            </w:r>
            <w:r w:rsidR="00653229">
              <w:rPr>
                <w:sz w:val="24"/>
                <w:szCs w:val="22"/>
              </w:rPr>
              <w:t>ö</w:t>
            </w:r>
            <w:r w:rsidR="003101BB">
              <w:rPr>
                <w:sz w:val="24"/>
                <w:szCs w:val="22"/>
              </w:rPr>
              <w:t>vriga frågor” ska anmälas in till styrelse</w:t>
            </w:r>
            <w:r w:rsidR="00653229">
              <w:rPr>
                <w:sz w:val="24"/>
                <w:szCs w:val="22"/>
              </w:rPr>
              <w:t>n</w:t>
            </w:r>
            <w:r w:rsidR="003101BB">
              <w:rPr>
                <w:sz w:val="24"/>
                <w:szCs w:val="22"/>
              </w:rPr>
              <w:t xml:space="preserve"> för att kunna ta beslut under mötet</w:t>
            </w:r>
          </w:p>
          <w:p w14:paraId="6A934328" w14:textId="5E72E8E0" w:rsidR="00DF407D" w:rsidRDefault="00236BC4" w:rsidP="00DA4C06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*</w:t>
            </w:r>
            <w:r w:rsidR="00DF407D">
              <w:rPr>
                <w:sz w:val="24"/>
                <w:szCs w:val="22"/>
              </w:rPr>
              <w:t xml:space="preserve">Ändra från 18-årsgräns till 15-årsgräs </w:t>
            </w:r>
            <w:r w:rsidR="00C770FC">
              <w:rPr>
                <w:sz w:val="24"/>
                <w:szCs w:val="22"/>
              </w:rPr>
              <w:t xml:space="preserve">för gymmedlemmar </w:t>
            </w:r>
            <w:r w:rsidR="00962840">
              <w:rPr>
                <w:sz w:val="24"/>
                <w:szCs w:val="22"/>
              </w:rPr>
              <w:t>i stadgarna</w:t>
            </w:r>
          </w:p>
          <w:p w14:paraId="72E1C5E5" w14:textId="75794975" w:rsidR="001751E8" w:rsidRDefault="00236BC4" w:rsidP="00DA4C06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*</w:t>
            </w:r>
            <w:r w:rsidR="001751E8">
              <w:rPr>
                <w:sz w:val="24"/>
                <w:szCs w:val="22"/>
              </w:rPr>
              <w:t xml:space="preserve">En </w:t>
            </w:r>
            <w:r w:rsidR="00BB0915">
              <w:rPr>
                <w:sz w:val="24"/>
                <w:szCs w:val="22"/>
              </w:rPr>
              <w:t xml:space="preserve">framröstad </w:t>
            </w:r>
            <w:r w:rsidR="00C770FC">
              <w:rPr>
                <w:sz w:val="24"/>
                <w:szCs w:val="22"/>
              </w:rPr>
              <w:t>grupp ska tillsammans komplettera stadgarna:</w:t>
            </w:r>
          </w:p>
          <w:p w14:paraId="186412DB" w14:textId="5F7FE528" w:rsidR="008C641E" w:rsidRDefault="008C641E" w:rsidP="00DA4C06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2/3 av sti</w:t>
            </w:r>
            <w:r w:rsidR="00620C93">
              <w:rPr>
                <w:sz w:val="24"/>
                <w:szCs w:val="22"/>
              </w:rPr>
              <w:t>ftarna till Norbergs Kraftsport</w:t>
            </w:r>
          </w:p>
          <w:p w14:paraId="1E67B4FB" w14:textId="2C57C68B" w:rsidR="005B0356" w:rsidRDefault="005B0356" w:rsidP="00DA4C06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Niklas Hedenström</w:t>
            </w:r>
          </w:p>
          <w:p w14:paraId="3E6882EF" w14:textId="4FA3C672" w:rsidR="005B0356" w:rsidRDefault="005B0356" w:rsidP="00DA4C06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Magnus Eriksson</w:t>
            </w:r>
          </w:p>
          <w:p w14:paraId="5900F322" w14:textId="3F8586A7" w:rsidR="005B0356" w:rsidRDefault="005B0356" w:rsidP="00DA4C06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Håkan </w:t>
            </w:r>
            <w:r w:rsidR="00DC6A83">
              <w:rPr>
                <w:sz w:val="24"/>
                <w:szCs w:val="22"/>
              </w:rPr>
              <w:t>Svedberg</w:t>
            </w:r>
          </w:p>
          <w:p w14:paraId="2D0071E0" w14:textId="54FC1BBC" w:rsidR="00CD468B" w:rsidRDefault="00DC6A83" w:rsidP="00DA4C06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Arne </w:t>
            </w:r>
            <w:r w:rsidR="008D1B94">
              <w:rPr>
                <w:sz w:val="24"/>
                <w:szCs w:val="22"/>
              </w:rPr>
              <w:t>Andersson</w:t>
            </w:r>
          </w:p>
          <w:p w14:paraId="66C0E279" w14:textId="77777777" w:rsidR="00653229" w:rsidRPr="00653229" w:rsidRDefault="00653229" w:rsidP="00DA4C06">
            <w:pPr>
              <w:spacing w:line="276" w:lineRule="auto"/>
              <w:rPr>
                <w:sz w:val="24"/>
                <w:szCs w:val="22"/>
              </w:rPr>
            </w:pPr>
          </w:p>
          <w:p w14:paraId="40173D38" w14:textId="71C965A8" w:rsidR="0049053A" w:rsidRDefault="00365186" w:rsidP="00DA4C06">
            <w:pPr>
              <w:spacing w:line="276" w:lineRule="auto"/>
              <w:rPr>
                <w:b/>
                <w:bCs/>
                <w:i/>
                <w:i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Verksamhetsplan</w:t>
            </w:r>
            <w:r w:rsidR="003101BB">
              <w:rPr>
                <w:b/>
                <w:bCs/>
                <w:sz w:val="24"/>
                <w:szCs w:val="22"/>
              </w:rPr>
              <w:t xml:space="preserve">en </w:t>
            </w:r>
            <w:r w:rsidR="003101BB" w:rsidRPr="0091368B">
              <w:rPr>
                <w:sz w:val="24"/>
                <w:szCs w:val="22"/>
              </w:rPr>
              <w:t>upplästes och godkändes</w:t>
            </w:r>
            <w:r w:rsidR="003101BB">
              <w:rPr>
                <w:b/>
                <w:bCs/>
                <w:sz w:val="24"/>
                <w:szCs w:val="22"/>
              </w:rPr>
              <w:t xml:space="preserve"> </w:t>
            </w:r>
          </w:p>
          <w:p w14:paraId="6DF80AFD" w14:textId="77777777" w:rsidR="00CD468B" w:rsidRDefault="00CD468B" w:rsidP="00DA4C06">
            <w:pPr>
              <w:spacing w:line="276" w:lineRule="auto"/>
              <w:rPr>
                <w:b/>
                <w:bCs/>
                <w:sz w:val="24"/>
                <w:szCs w:val="22"/>
              </w:rPr>
            </w:pPr>
          </w:p>
          <w:p w14:paraId="35AF6D6F" w14:textId="77777777" w:rsidR="00DA4C06" w:rsidRDefault="00DA4C06" w:rsidP="00DA4C06">
            <w:pPr>
              <w:spacing w:line="276" w:lineRule="auto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Ordförande avslutar årsmötet</w:t>
            </w:r>
          </w:p>
          <w:p w14:paraId="51474ADD" w14:textId="77777777" w:rsidR="009C05A0" w:rsidRDefault="009C05A0" w:rsidP="00DA4C06">
            <w:pPr>
              <w:spacing w:line="276" w:lineRule="auto"/>
              <w:rPr>
                <w:b/>
                <w:bCs/>
                <w:sz w:val="24"/>
                <w:szCs w:val="22"/>
              </w:rPr>
            </w:pPr>
          </w:p>
          <w:p w14:paraId="130CAAD1" w14:textId="6A561042" w:rsidR="009C05A0" w:rsidRPr="00CE1343" w:rsidRDefault="009C05A0" w:rsidP="00DA4C06">
            <w:pPr>
              <w:spacing w:line="276" w:lineRule="auto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360" w:type="dxa"/>
            <w:gridSpan w:val="2"/>
          </w:tcPr>
          <w:p w14:paraId="6801DB68" w14:textId="32632580" w:rsidR="00DA4C06" w:rsidRPr="00972BEA" w:rsidRDefault="00DA4C06" w:rsidP="00DA4C06">
            <w:pPr>
              <w:rPr>
                <w:noProof/>
              </w:rPr>
            </w:pPr>
          </w:p>
        </w:tc>
      </w:tr>
      <w:tr w:rsidR="00403315" w:rsidRPr="00972BEA" w14:paraId="31E73DFC" w14:textId="77777777" w:rsidTr="00FA42BF">
        <w:trPr>
          <w:trHeight w:val="68"/>
        </w:trPr>
        <w:tc>
          <w:tcPr>
            <w:tcW w:w="629" w:type="dxa"/>
          </w:tcPr>
          <w:p w14:paraId="7B3810B3" w14:textId="77777777" w:rsidR="00403315" w:rsidRDefault="00403315" w:rsidP="00DA4C06">
            <w:pPr>
              <w:rPr>
                <w:b/>
                <w:bCs/>
                <w:noProof/>
                <w:sz w:val="24"/>
                <w:szCs w:val="22"/>
              </w:rPr>
            </w:pPr>
          </w:p>
        </w:tc>
        <w:tc>
          <w:tcPr>
            <w:tcW w:w="9534" w:type="dxa"/>
            <w:gridSpan w:val="3"/>
          </w:tcPr>
          <w:p w14:paraId="30E59BAA" w14:textId="77777777" w:rsidR="00403315" w:rsidRDefault="00403315" w:rsidP="00403315">
            <w:pPr>
              <w:rPr>
                <w:b/>
                <w:bCs/>
                <w:noProof/>
                <w:sz w:val="24"/>
                <w:szCs w:val="22"/>
              </w:rPr>
            </w:pPr>
          </w:p>
        </w:tc>
        <w:tc>
          <w:tcPr>
            <w:tcW w:w="360" w:type="dxa"/>
            <w:gridSpan w:val="2"/>
          </w:tcPr>
          <w:p w14:paraId="73918D50" w14:textId="77777777" w:rsidR="00403315" w:rsidRPr="00972BEA" w:rsidRDefault="00403315" w:rsidP="00DA4C06">
            <w:pPr>
              <w:rPr>
                <w:noProof/>
              </w:rPr>
            </w:pPr>
          </w:p>
        </w:tc>
      </w:tr>
    </w:tbl>
    <w:p w14:paraId="568D1251" w14:textId="77777777" w:rsidR="00B45428" w:rsidRDefault="00B45428" w:rsidP="00AB4AEB">
      <w:pPr>
        <w:jc w:val="right"/>
      </w:pPr>
    </w:p>
    <w:p w14:paraId="1C32AA9C" w14:textId="77777777" w:rsidR="00CD468B" w:rsidRDefault="00CD468B" w:rsidP="00AB4AEB">
      <w:pPr>
        <w:jc w:val="right"/>
      </w:pPr>
    </w:p>
    <w:p w14:paraId="364960A1" w14:textId="77777777" w:rsidR="00CD468B" w:rsidRDefault="00CD468B" w:rsidP="00AB4AEB">
      <w:pPr>
        <w:jc w:val="right"/>
      </w:pPr>
    </w:p>
    <w:p w14:paraId="4F19C6CD" w14:textId="77777777" w:rsidR="00CD468B" w:rsidRDefault="00CD468B" w:rsidP="00AB4AEB">
      <w:pPr>
        <w:jc w:val="right"/>
      </w:pPr>
    </w:p>
    <w:p w14:paraId="75A0063A" w14:textId="711A13CE" w:rsidR="009C05A0" w:rsidRPr="00A90004" w:rsidRDefault="009C65DD" w:rsidP="009C65DD">
      <w:pPr>
        <w:spacing w:after="0"/>
        <w:rPr>
          <w:sz w:val="18"/>
          <w:szCs w:val="18"/>
        </w:rPr>
      </w:pPr>
      <w:r>
        <w:t xml:space="preserve">                               </w:t>
      </w:r>
      <w:r w:rsidR="009C05A0">
        <w:rPr>
          <w:sz w:val="18"/>
          <w:szCs w:val="18"/>
        </w:rPr>
        <w:t>__</w:t>
      </w:r>
      <w:r w:rsidR="009C05A0" w:rsidRPr="00A90004">
        <w:rPr>
          <w:sz w:val="18"/>
          <w:szCs w:val="18"/>
        </w:rPr>
        <w:t>___________________________                                        ____________________________</w:t>
      </w:r>
      <w:r w:rsidR="009C05A0">
        <w:rPr>
          <w:sz w:val="18"/>
          <w:szCs w:val="18"/>
        </w:rPr>
        <w:t>__</w:t>
      </w:r>
    </w:p>
    <w:p w14:paraId="171BD217" w14:textId="7B475C46" w:rsidR="009C05A0" w:rsidRDefault="009C05A0" w:rsidP="009C05A0">
      <w:pPr>
        <w:spacing w:after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</w:t>
      </w:r>
      <w:r w:rsidR="009C65DD">
        <w:rPr>
          <w:i/>
          <w:iCs/>
          <w:sz w:val="16"/>
          <w:szCs w:val="16"/>
        </w:rPr>
        <w:t xml:space="preserve">              </w:t>
      </w:r>
      <w:r>
        <w:rPr>
          <w:i/>
          <w:iCs/>
          <w:sz w:val="16"/>
          <w:szCs w:val="16"/>
        </w:rPr>
        <w:t xml:space="preserve">  </w:t>
      </w:r>
      <w:r w:rsidRPr="00A90004">
        <w:rPr>
          <w:i/>
          <w:iCs/>
          <w:sz w:val="16"/>
          <w:szCs w:val="16"/>
        </w:rPr>
        <w:t xml:space="preserve">Namnteckning sekreterare                                                              </w:t>
      </w:r>
      <w:r>
        <w:rPr>
          <w:i/>
          <w:iCs/>
          <w:sz w:val="16"/>
          <w:szCs w:val="16"/>
        </w:rPr>
        <w:t xml:space="preserve">  </w:t>
      </w:r>
      <w:r w:rsidRPr="00A90004">
        <w:rPr>
          <w:i/>
          <w:iCs/>
          <w:sz w:val="16"/>
          <w:szCs w:val="16"/>
        </w:rPr>
        <w:t xml:space="preserve"> </w:t>
      </w:r>
      <w:r w:rsidR="00CB12D3">
        <w:rPr>
          <w:i/>
          <w:iCs/>
          <w:sz w:val="16"/>
          <w:szCs w:val="16"/>
        </w:rPr>
        <w:t xml:space="preserve">  </w:t>
      </w:r>
      <w:r w:rsidRPr="00A90004">
        <w:rPr>
          <w:i/>
          <w:iCs/>
          <w:sz w:val="16"/>
          <w:szCs w:val="16"/>
        </w:rPr>
        <w:t xml:space="preserve"> </w:t>
      </w:r>
      <w:r w:rsidR="00CB12D3">
        <w:rPr>
          <w:i/>
          <w:iCs/>
          <w:sz w:val="16"/>
          <w:szCs w:val="16"/>
        </w:rPr>
        <w:t xml:space="preserve">  </w:t>
      </w:r>
      <w:r w:rsidRPr="00A90004">
        <w:rPr>
          <w:i/>
          <w:iCs/>
          <w:sz w:val="16"/>
          <w:szCs w:val="16"/>
        </w:rPr>
        <w:t xml:space="preserve"> Namnteckning justerare</w:t>
      </w:r>
      <w:r w:rsidR="00CB12D3">
        <w:rPr>
          <w:i/>
          <w:iCs/>
          <w:sz w:val="16"/>
          <w:szCs w:val="16"/>
        </w:rPr>
        <w:t xml:space="preserve"> 1</w:t>
      </w:r>
    </w:p>
    <w:p w14:paraId="215768F1" w14:textId="77777777" w:rsidR="009C05A0" w:rsidRDefault="009C05A0" w:rsidP="009C05A0">
      <w:pPr>
        <w:spacing w:after="0"/>
        <w:rPr>
          <w:i/>
          <w:iCs/>
          <w:sz w:val="16"/>
          <w:szCs w:val="16"/>
        </w:rPr>
      </w:pPr>
    </w:p>
    <w:p w14:paraId="31619BF3" w14:textId="77777777" w:rsidR="009C05A0" w:rsidRDefault="009C05A0" w:rsidP="009C05A0">
      <w:pPr>
        <w:spacing w:after="0"/>
        <w:rPr>
          <w:i/>
          <w:iCs/>
          <w:sz w:val="16"/>
          <w:szCs w:val="16"/>
        </w:rPr>
      </w:pPr>
    </w:p>
    <w:p w14:paraId="08A88E2D" w14:textId="42BDA89D" w:rsidR="009C05A0" w:rsidRPr="00A90004" w:rsidRDefault="009C65DD" w:rsidP="009C05A0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9C05A0">
        <w:rPr>
          <w:sz w:val="18"/>
          <w:szCs w:val="18"/>
        </w:rPr>
        <w:t>__</w:t>
      </w:r>
      <w:r w:rsidR="009C05A0" w:rsidRPr="00A90004">
        <w:rPr>
          <w:sz w:val="18"/>
          <w:szCs w:val="18"/>
        </w:rPr>
        <w:t xml:space="preserve">___________________________                                     </w:t>
      </w:r>
      <w:r>
        <w:rPr>
          <w:sz w:val="18"/>
          <w:szCs w:val="18"/>
        </w:rPr>
        <w:t xml:space="preserve"> </w:t>
      </w:r>
      <w:r w:rsidR="009C05A0" w:rsidRPr="00A90004">
        <w:rPr>
          <w:sz w:val="18"/>
          <w:szCs w:val="18"/>
        </w:rPr>
        <w:t xml:space="preserve"> ____________________________</w:t>
      </w:r>
      <w:r w:rsidR="009C05A0">
        <w:rPr>
          <w:sz w:val="18"/>
          <w:szCs w:val="18"/>
        </w:rPr>
        <w:t>__</w:t>
      </w:r>
    </w:p>
    <w:p w14:paraId="4563001B" w14:textId="20097CE5" w:rsidR="009C05A0" w:rsidRDefault="009C05A0" w:rsidP="009C05A0">
      <w:pPr>
        <w:spacing w:after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</w:t>
      </w:r>
      <w:r w:rsidR="009C65DD">
        <w:rPr>
          <w:i/>
          <w:iCs/>
          <w:sz w:val="16"/>
          <w:szCs w:val="16"/>
        </w:rPr>
        <w:t xml:space="preserve">          </w:t>
      </w:r>
      <w:r w:rsidR="004F5CFB">
        <w:rPr>
          <w:i/>
          <w:iCs/>
          <w:sz w:val="16"/>
          <w:szCs w:val="16"/>
        </w:rPr>
        <w:t xml:space="preserve">  </w:t>
      </w:r>
      <w:r w:rsidR="009C65DD">
        <w:rPr>
          <w:i/>
          <w:iCs/>
          <w:sz w:val="16"/>
          <w:szCs w:val="16"/>
        </w:rPr>
        <w:t xml:space="preserve">  </w:t>
      </w:r>
      <w:r w:rsidR="004F5CFB">
        <w:rPr>
          <w:i/>
          <w:iCs/>
          <w:sz w:val="16"/>
          <w:szCs w:val="16"/>
        </w:rPr>
        <w:t xml:space="preserve"> </w:t>
      </w:r>
      <w:r w:rsidR="009C65DD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</w:t>
      </w:r>
      <w:r w:rsidRPr="00A90004">
        <w:rPr>
          <w:i/>
          <w:iCs/>
          <w:sz w:val="16"/>
          <w:szCs w:val="16"/>
        </w:rPr>
        <w:t>Namn</w:t>
      </w:r>
      <w:r>
        <w:rPr>
          <w:i/>
          <w:iCs/>
          <w:sz w:val="16"/>
          <w:szCs w:val="16"/>
        </w:rPr>
        <w:t>förtydligande</w:t>
      </w:r>
      <w:r w:rsidRPr="00A90004">
        <w:rPr>
          <w:i/>
          <w:iCs/>
          <w:sz w:val="16"/>
          <w:szCs w:val="16"/>
        </w:rPr>
        <w:t xml:space="preserve">                                                            </w:t>
      </w:r>
      <w:r>
        <w:rPr>
          <w:i/>
          <w:iCs/>
          <w:sz w:val="16"/>
          <w:szCs w:val="16"/>
        </w:rPr>
        <w:t xml:space="preserve">                   </w:t>
      </w:r>
      <w:r w:rsidR="004F5CFB">
        <w:rPr>
          <w:i/>
          <w:iCs/>
          <w:sz w:val="16"/>
          <w:szCs w:val="16"/>
        </w:rPr>
        <w:t xml:space="preserve"> </w:t>
      </w:r>
      <w:r w:rsidR="00CB12D3">
        <w:rPr>
          <w:i/>
          <w:iCs/>
          <w:sz w:val="16"/>
          <w:szCs w:val="16"/>
        </w:rPr>
        <w:t xml:space="preserve">   </w:t>
      </w:r>
      <w:r w:rsidRPr="00A90004"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Namnförtydligande</w:t>
      </w:r>
      <w:proofErr w:type="spellEnd"/>
      <w:r w:rsidRPr="00A90004">
        <w:rPr>
          <w:i/>
          <w:iCs/>
          <w:sz w:val="16"/>
          <w:szCs w:val="16"/>
        </w:rPr>
        <w:t xml:space="preserve"> </w:t>
      </w:r>
    </w:p>
    <w:p w14:paraId="68627350" w14:textId="77777777" w:rsidR="00CB12D3" w:rsidRDefault="00CB12D3" w:rsidP="009C05A0">
      <w:pPr>
        <w:spacing w:after="0"/>
        <w:rPr>
          <w:i/>
          <w:iCs/>
          <w:sz w:val="16"/>
          <w:szCs w:val="16"/>
        </w:rPr>
      </w:pPr>
    </w:p>
    <w:p w14:paraId="19DDD706" w14:textId="77777777" w:rsidR="00CB12D3" w:rsidRDefault="00CB12D3" w:rsidP="009C05A0">
      <w:pPr>
        <w:spacing w:after="0"/>
        <w:rPr>
          <w:i/>
          <w:iCs/>
          <w:sz w:val="16"/>
          <w:szCs w:val="16"/>
        </w:rPr>
      </w:pPr>
    </w:p>
    <w:p w14:paraId="76BA9FE9" w14:textId="77777777" w:rsidR="00CB12D3" w:rsidRDefault="00CB12D3" w:rsidP="009C05A0">
      <w:pPr>
        <w:spacing w:after="0"/>
        <w:rPr>
          <w:i/>
          <w:iCs/>
          <w:sz w:val="16"/>
          <w:szCs w:val="16"/>
        </w:rPr>
      </w:pPr>
    </w:p>
    <w:p w14:paraId="5BD0FBF3" w14:textId="77777777" w:rsidR="00CB12D3" w:rsidRDefault="00CB12D3" w:rsidP="00CB12D3">
      <w:pPr>
        <w:jc w:val="right"/>
      </w:pPr>
    </w:p>
    <w:p w14:paraId="7B5E7C54" w14:textId="470B015B" w:rsidR="00CB12D3" w:rsidRPr="00A90004" w:rsidRDefault="00CB12D3" w:rsidP="00CB12D3">
      <w:pPr>
        <w:spacing w:after="0"/>
        <w:rPr>
          <w:sz w:val="18"/>
          <w:szCs w:val="18"/>
        </w:rPr>
      </w:pPr>
      <w:r>
        <w:t xml:space="preserve">                               </w:t>
      </w:r>
      <w:r>
        <w:rPr>
          <w:sz w:val="18"/>
          <w:szCs w:val="18"/>
        </w:rPr>
        <w:t>__</w:t>
      </w:r>
      <w:r w:rsidRPr="00A90004">
        <w:rPr>
          <w:sz w:val="18"/>
          <w:szCs w:val="18"/>
        </w:rPr>
        <w:t xml:space="preserve">___________________________                              </w:t>
      </w:r>
    </w:p>
    <w:p w14:paraId="72D4A7A9" w14:textId="002A4BD3" w:rsidR="00CB12D3" w:rsidRDefault="00CB12D3" w:rsidP="00CB12D3">
      <w:pPr>
        <w:spacing w:after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</w:t>
      </w:r>
      <w:r w:rsidRPr="00A90004">
        <w:rPr>
          <w:i/>
          <w:iCs/>
          <w:sz w:val="16"/>
          <w:szCs w:val="16"/>
        </w:rPr>
        <w:t xml:space="preserve">Namnteckning </w:t>
      </w:r>
      <w:r w:rsidR="00FE3CDD">
        <w:rPr>
          <w:i/>
          <w:iCs/>
          <w:sz w:val="16"/>
          <w:szCs w:val="16"/>
        </w:rPr>
        <w:t>just</w:t>
      </w:r>
      <w:r w:rsidR="004F5CFB" w:rsidRPr="00A90004">
        <w:rPr>
          <w:i/>
          <w:iCs/>
          <w:sz w:val="16"/>
          <w:szCs w:val="16"/>
        </w:rPr>
        <w:t>erare 2</w:t>
      </w:r>
      <w:r w:rsidRPr="00A90004">
        <w:rPr>
          <w:i/>
          <w:iCs/>
          <w:sz w:val="16"/>
          <w:szCs w:val="16"/>
        </w:rPr>
        <w:t xml:space="preserve">                                                            </w:t>
      </w:r>
      <w:r>
        <w:rPr>
          <w:i/>
          <w:iCs/>
          <w:sz w:val="16"/>
          <w:szCs w:val="16"/>
        </w:rPr>
        <w:t xml:space="preserve">  </w:t>
      </w:r>
      <w:r w:rsidRPr="00A90004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</w:t>
      </w:r>
      <w:r w:rsidRPr="00A90004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</w:t>
      </w:r>
    </w:p>
    <w:p w14:paraId="6330F60E" w14:textId="77777777" w:rsidR="00CB12D3" w:rsidRDefault="00CB12D3" w:rsidP="00CB12D3">
      <w:pPr>
        <w:spacing w:after="0"/>
        <w:rPr>
          <w:i/>
          <w:iCs/>
          <w:sz w:val="16"/>
          <w:szCs w:val="16"/>
        </w:rPr>
      </w:pPr>
    </w:p>
    <w:p w14:paraId="685C5412" w14:textId="77777777" w:rsidR="00CB12D3" w:rsidRDefault="00CB12D3" w:rsidP="00CB12D3">
      <w:pPr>
        <w:spacing w:after="0"/>
        <w:rPr>
          <w:i/>
          <w:iCs/>
          <w:sz w:val="16"/>
          <w:szCs w:val="16"/>
        </w:rPr>
      </w:pPr>
    </w:p>
    <w:p w14:paraId="39C5295F" w14:textId="7EC0FB26" w:rsidR="00CB12D3" w:rsidRPr="00A90004" w:rsidRDefault="00CB12D3" w:rsidP="00CB12D3">
      <w:pPr>
        <w:spacing w:after="0"/>
        <w:rPr>
          <w:i/>
          <w:iCs/>
          <w:sz w:val="16"/>
          <w:szCs w:val="16"/>
        </w:rPr>
      </w:pPr>
      <w:r>
        <w:rPr>
          <w:sz w:val="18"/>
          <w:szCs w:val="18"/>
        </w:rPr>
        <w:t xml:space="preserve">                                     __</w:t>
      </w:r>
      <w:r w:rsidRPr="00A90004">
        <w:rPr>
          <w:sz w:val="18"/>
          <w:szCs w:val="18"/>
        </w:rPr>
        <w:t xml:space="preserve">___________________________                                     </w:t>
      </w:r>
      <w:r>
        <w:rPr>
          <w:sz w:val="18"/>
          <w:szCs w:val="18"/>
        </w:rPr>
        <w:t xml:space="preserve">            </w:t>
      </w:r>
      <w:r w:rsidRPr="00A90004">
        <w:rPr>
          <w:sz w:val="18"/>
          <w:szCs w:val="18"/>
        </w:rPr>
        <w:t xml:space="preserve">   </w:t>
      </w:r>
    </w:p>
    <w:p w14:paraId="70582BD6" w14:textId="3A5DEADA" w:rsidR="005B6D0B" w:rsidRPr="005B6D0B" w:rsidRDefault="00CB12D3" w:rsidP="005B6D0B">
      <w:pPr>
        <w:tabs>
          <w:tab w:val="left" w:pos="1596"/>
        </w:tabs>
      </w:pPr>
      <w:r>
        <w:t xml:space="preserve">                                          </w:t>
      </w:r>
      <w:r w:rsidRPr="00A90004">
        <w:rPr>
          <w:i/>
          <w:iCs/>
          <w:sz w:val="16"/>
          <w:szCs w:val="16"/>
        </w:rPr>
        <w:t>Namn</w:t>
      </w:r>
      <w:r>
        <w:rPr>
          <w:i/>
          <w:iCs/>
          <w:sz w:val="16"/>
          <w:szCs w:val="16"/>
        </w:rPr>
        <w:t>förtydligande</w:t>
      </w:r>
      <w:r w:rsidRPr="00A90004">
        <w:rPr>
          <w:i/>
          <w:iCs/>
          <w:sz w:val="16"/>
          <w:szCs w:val="16"/>
        </w:rPr>
        <w:t xml:space="preserve">                                                           </w:t>
      </w:r>
      <w:r>
        <w:rPr>
          <w:i/>
          <w:iCs/>
          <w:sz w:val="16"/>
          <w:szCs w:val="16"/>
        </w:rPr>
        <w:t xml:space="preserve">  </w:t>
      </w:r>
      <w:r w:rsidRPr="00A90004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</w:t>
      </w:r>
      <w:r w:rsidRPr="00A90004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</w:t>
      </w:r>
    </w:p>
    <w:sectPr w:rsidR="005B6D0B" w:rsidRPr="005B6D0B" w:rsidSect="009725E2">
      <w:footerReference w:type="default" r:id="rId11"/>
      <w:footerReference w:type="first" r:id="rId12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71D5D" w14:textId="77777777" w:rsidR="00F824DA" w:rsidRDefault="00F824DA">
      <w:r>
        <w:separator/>
      </w:r>
    </w:p>
  </w:endnote>
  <w:endnote w:type="continuationSeparator" w:id="0">
    <w:p w14:paraId="39166C5B" w14:textId="77777777" w:rsidR="00F824DA" w:rsidRDefault="00F8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6CAB" w14:textId="77777777" w:rsidR="00A667BA" w:rsidRDefault="00A667BA" w:rsidP="00A667BA">
    <w:pPr>
      <w:pStyle w:val="Sidfot"/>
    </w:pPr>
    <w:r>
      <w:rPr>
        <w:lang w:bidi="sv-SE"/>
      </w:rPr>
      <w:t xml:space="preserve">Sidan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ED6850">
      <w:rPr>
        <w:noProof/>
        <w:lang w:bidi="sv-SE"/>
      </w:rPr>
      <w:t>2</w:t>
    </w:r>
    <w:r>
      <w:rPr>
        <w:lang w:bidi="sv-S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820E" w14:textId="77777777" w:rsidR="0018619A" w:rsidRDefault="0018619A" w:rsidP="0018619A">
    <w:pPr>
      <w:pStyle w:val="Sidfot"/>
    </w:pPr>
    <w:r>
      <w:rPr>
        <w:lang w:bidi="sv-SE"/>
      </w:rPr>
      <w:t xml:space="preserve">Sidan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>
      <w:rPr>
        <w:lang w:bidi="sv-SE"/>
      </w:rPr>
      <w:t>2</w:t>
    </w:r>
    <w:r>
      <w:rPr>
        <w:lang w:bidi="sv-SE"/>
      </w:rPr>
      <w:fldChar w:fldCharType="end"/>
    </w:r>
  </w:p>
  <w:p w14:paraId="361C9EDF" w14:textId="559A3CBE" w:rsidR="0018619A" w:rsidRDefault="0018619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A2295" w14:textId="77777777" w:rsidR="00F824DA" w:rsidRDefault="00F824DA">
      <w:r>
        <w:separator/>
      </w:r>
    </w:p>
  </w:footnote>
  <w:footnote w:type="continuationSeparator" w:id="0">
    <w:p w14:paraId="5C058462" w14:textId="77777777" w:rsidR="00F824DA" w:rsidRDefault="00F82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27EB7"/>
    <w:multiLevelType w:val="hybridMultilevel"/>
    <w:tmpl w:val="2D2C3C36"/>
    <w:lvl w:ilvl="0" w:tplc="64161B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C3"/>
    <w:rsid w:val="000071E5"/>
    <w:rsid w:val="00007BAF"/>
    <w:rsid w:val="000267DC"/>
    <w:rsid w:val="00026A75"/>
    <w:rsid w:val="00062961"/>
    <w:rsid w:val="00082B04"/>
    <w:rsid w:val="00085E96"/>
    <w:rsid w:val="000900D5"/>
    <w:rsid w:val="00092DCA"/>
    <w:rsid w:val="00092DD9"/>
    <w:rsid w:val="000932C3"/>
    <w:rsid w:val="000953E9"/>
    <w:rsid w:val="000A4CC3"/>
    <w:rsid w:val="000A70CF"/>
    <w:rsid w:val="000B7C73"/>
    <w:rsid w:val="000C03CD"/>
    <w:rsid w:val="000C2E24"/>
    <w:rsid w:val="000C4AFA"/>
    <w:rsid w:val="000E01CD"/>
    <w:rsid w:val="001057D5"/>
    <w:rsid w:val="00113E10"/>
    <w:rsid w:val="001204D6"/>
    <w:rsid w:val="00141872"/>
    <w:rsid w:val="00144EF0"/>
    <w:rsid w:val="001506EB"/>
    <w:rsid w:val="0015508E"/>
    <w:rsid w:val="00157D96"/>
    <w:rsid w:val="00157DF7"/>
    <w:rsid w:val="00164F9A"/>
    <w:rsid w:val="00173AB7"/>
    <w:rsid w:val="001751E8"/>
    <w:rsid w:val="001834F4"/>
    <w:rsid w:val="00184693"/>
    <w:rsid w:val="0018619A"/>
    <w:rsid w:val="0019032E"/>
    <w:rsid w:val="001917F9"/>
    <w:rsid w:val="001A041B"/>
    <w:rsid w:val="001B1067"/>
    <w:rsid w:val="001B4D7F"/>
    <w:rsid w:val="001B781D"/>
    <w:rsid w:val="001C478F"/>
    <w:rsid w:val="001C6304"/>
    <w:rsid w:val="001C7D15"/>
    <w:rsid w:val="001E1AA5"/>
    <w:rsid w:val="001E3A31"/>
    <w:rsid w:val="001E5100"/>
    <w:rsid w:val="001F3F33"/>
    <w:rsid w:val="001F4EA8"/>
    <w:rsid w:val="00204851"/>
    <w:rsid w:val="002057B6"/>
    <w:rsid w:val="00215C14"/>
    <w:rsid w:val="00217FA0"/>
    <w:rsid w:val="00223F83"/>
    <w:rsid w:val="00234D4E"/>
    <w:rsid w:val="00236BC4"/>
    <w:rsid w:val="002404D3"/>
    <w:rsid w:val="00252ED1"/>
    <w:rsid w:val="00267B5F"/>
    <w:rsid w:val="002A24F8"/>
    <w:rsid w:val="002A41D3"/>
    <w:rsid w:val="002A7F10"/>
    <w:rsid w:val="002B1F0A"/>
    <w:rsid w:val="002B6C45"/>
    <w:rsid w:val="002D3929"/>
    <w:rsid w:val="002F6D8D"/>
    <w:rsid w:val="003030B8"/>
    <w:rsid w:val="003053AF"/>
    <w:rsid w:val="003101BB"/>
    <w:rsid w:val="0031501E"/>
    <w:rsid w:val="003221A7"/>
    <w:rsid w:val="00322AA9"/>
    <w:rsid w:val="00334F4E"/>
    <w:rsid w:val="0034296B"/>
    <w:rsid w:val="003528E3"/>
    <w:rsid w:val="00352A11"/>
    <w:rsid w:val="00354D4E"/>
    <w:rsid w:val="003637BF"/>
    <w:rsid w:val="00365186"/>
    <w:rsid w:val="00365C3E"/>
    <w:rsid w:val="003761F3"/>
    <w:rsid w:val="00376B10"/>
    <w:rsid w:val="00390040"/>
    <w:rsid w:val="00393140"/>
    <w:rsid w:val="00395047"/>
    <w:rsid w:val="003B0CD1"/>
    <w:rsid w:val="003C7F56"/>
    <w:rsid w:val="003D6E56"/>
    <w:rsid w:val="00403315"/>
    <w:rsid w:val="00413F16"/>
    <w:rsid w:val="00433631"/>
    <w:rsid w:val="00435F3A"/>
    <w:rsid w:val="00453B7F"/>
    <w:rsid w:val="0046181E"/>
    <w:rsid w:val="004649CB"/>
    <w:rsid w:val="004776E9"/>
    <w:rsid w:val="0049053A"/>
    <w:rsid w:val="0049237B"/>
    <w:rsid w:val="004A001A"/>
    <w:rsid w:val="004A2A16"/>
    <w:rsid w:val="004A5193"/>
    <w:rsid w:val="004A634B"/>
    <w:rsid w:val="004A7592"/>
    <w:rsid w:val="004B1650"/>
    <w:rsid w:val="004B2DEC"/>
    <w:rsid w:val="004B40AA"/>
    <w:rsid w:val="004B6410"/>
    <w:rsid w:val="004D0705"/>
    <w:rsid w:val="004E0656"/>
    <w:rsid w:val="004F12FB"/>
    <w:rsid w:val="004F19CF"/>
    <w:rsid w:val="004F42D6"/>
    <w:rsid w:val="004F5CFB"/>
    <w:rsid w:val="0050644A"/>
    <w:rsid w:val="0051545A"/>
    <w:rsid w:val="00527F6B"/>
    <w:rsid w:val="005335D6"/>
    <w:rsid w:val="00535140"/>
    <w:rsid w:val="00554D77"/>
    <w:rsid w:val="00556AF9"/>
    <w:rsid w:val="0056535B"/>
    <w:rsid w:val="0057733A"/>
    <w:rsid w:val="00580AD8"/>
    <w:rsid w:val="00586D5F"/>
    <w:rsid w:val="00594617"/>
    <w:rsid w:val="005A07BE"/>
    <w:rsid w:val="005A1559"/>
    <w:rsid w:val="005A6891"/>
    <w:rsid w:val="005A6A93"/>
    <w:rsid w:val="005B0356"/>
    <w:rsid w:val="005B6D0B"/>
    <w:rsid w:val="005C0223"/>
    <w:rsid w:val="005C610E"/>
    <w:rsid w:val="005C75C2"/>
    <w:rsid w:val="005E75CF"/>
    <w:rsid w:val="005F41DD"/>
    <w:rsid w:val="00604FBD"/>
    <w:rsid w:val="00607DCD"/>
    <w:rsid w:val="00620C93"/>
    <w:rsid w:val="00646228"/>
    <w:rsid w:val="00653229"/>
    <w:rsid w:val="0065767A"/>
    <w:rsid w:val="00677BE1"/>
    <w:rsid w:val="00687A40"/>
    <w:rsid w:val="00691E07"/>
    <w:rsid w:val="00693F92"/>
    <w:rsid w:val="00694ACF"/>
    <w:rsid w:val="006A1F09"/>
    <w:rsid w:val="006D32AC"/>
    <w:rsid w:val="006E1AA1"/>
    <w:rsid w:val="006F2F3D"/>
    <w:rsid w:val="007034C3"/>
    <w:rsid w:val="00703623"/>
    <w:rsid w:val="00717B65"/>
    <w:rsid w:val="007279C1"/>
    <w:rsid w:val="007412BE"/>
    <w:rsid w:val="0075158D"/>
    <w:rsid w:val="007600FC"/>
    <w:rsid w:val="00761DEA"/>
    <w:rsid w:val="00762116"/>
    <w:rsid w:val="0078632F"/>
    <w:rsid w:val="00794114"/>
    <w:rsid w:val="007A4A3A"/>
    <w:rsid w:val="007B1714"/>
    <w:rsid w:val="007B771D"/>
    <w:rsid w:val="007D2DEB"/>
    <w:rsid w:val="007D57CE"/>
    <w:rsid w:val="007F0F09"/>
    <w:rsid w:val="007F2C10"/>
    <w:rsid w:val="007F59C9"/>
    <w:rsid w:val="007F6ACB"/>
    <w:rsid w:val="00800016"/>
    <w:rsid w:val="00802038"/>
    <w:rsid w:val="00814F13"/>
    <w:rsid w:val="0082301B"/>
    <w:rsid w:val="0082404F"/>
    <w:rsid w:val="00836FFC"/>
    <w:rsid w:val="00855AAD"/>
    <w:rsid w:val="00856D13"/>
    <w:rsid w:val="0087723F"/>
    <w:rsid w:val="008806D1"/>
    <w:rsid w:val="00880F71"/>
    <w:rsid w:val="008827C6"/>
    <w:rsid w:val="00883447"/>
    <w:rsid w:val="008B1988"/>
    <w:rsid w:val="008C1F18"/>
    <w:rsid w:val="008C641E"/>
    <w:rsid w:val="008D0744"/>
    <w:rsid w:val="008D1B94"/>
    <w:rsid w:val="008D5A0E"/>
    <w:rsid w:val="008E1818"/>
    <w:rsid w:val="009022B1"/>
    <w:rsid w:val="0091368B"/>
    <w:rsid w:val="0092131B"/>
    <w:rsid w:val="00923E3F"/>
    <w:rsid w:val="0092556E"/>
    <w:rsid w:val="0095137C"/>
    <w:rsid w:val="00955CE8"/>
    <w:rsid w:val="0095708B"/>
    <w:rsid w:val="0096038C"/>
    <w:rsid w:val="00962840"/>
    <w:rsid w:val="009725E2"/>
    <w:rsid w:val="00972BEA"/>
    <w:rsid w:val="00980724"/>
    <w:rsid w:val="00987D3E"/>
    <w:rsid w:val="009A0E70"/>
    <w:rsid w:val="009A3838"/>
    <w:rsid w:val="009A485A"/>
    <w:rsid w:val="009A6C2F"/>
    <w:rsid w:val="009A7E99"/>
    <w:rsid w:val="009B2431"/>
    <w:rsid w:val="009B6D59"/>
    <w:rsid w:val="009B71FF"/>
    <w:rsid w:val="009C05A0"/>
    <w:rsid w:val="009C458C"/>
    <w:rsid w:val="009C4FB6"/>
    <w:rsid w:val="009C65DD"/>
    <w:rsid w:val="009D19AB"/>
    <w:rsid w:val="00A208CC"/>
    <w:rsid w:val="00A4437C"/>
    <w:rsid w:val="00A667BA"/>
    <w:rsid w:val="00A9420C"/>
    <w:rsid w:val="00A97415"/>
    <w:rsid w:val="00AA1798"/>
    <w:rsid w:val="00AA2E47"/>
    <w:rsid w:val="00AB4AEB"/>
    <w:rsid w:val="00AD3576"/>
    <w:rsid w:val="00AE1A92"/>
    <w:rsid w:val="00AF587F"/>
    <w:rsid w:val="00B11A4A"/>
    <w:rsid w:val="00B20A21"/>
    <w:rsid w:val="00B37DA1"/>
    <w:rsid w:val="00B4148C"/>
    <w:rsid w:val="00B45428"/>
    <w:rsid w:val="00B9164D"/>
    <w:rsid w:val="00B95DB4"/>
    <w:rsid w:val="00B9670C"/>
    <w:rsid w:val="00BA702F"/>
    <w:rsid w:val="00BB0915"/>
    <w:rsid w:val="00BB0A66"/>
    <w:rsid w:val="00BC066E"/>
    <w:rsid w:val="00BD7379"/>
    <w:rsid w:val="00C00312"/>
    <w:rsid w:val="00C029E3"/>
    <w:rsid w:val="00C2666E"/>
    <w:rsid w:val="00C32845"/>
    <w:rsid w:val="00C33FAE"/>
    <w:rsid w:val="00C3647C"/>
    <w:rsid w:val="00C62E7F"/>
    <w:rsid w:val="00C72171"/>
    <w:rsid w:val="00C770FC"/>
    <w:rsid w:val="00C947C2"/>
    <w:rsid w:val="00CA1942"/>
    <w:rsid w:val="00CB12D3"/>
    <w:rsid w:val="00CB62E5"/>
    <w:rsid w:val="00CC386A"/>
    <w:rsid w:val="00CC46B0"/>
    <w:rsid w:val="00CD468B"/>
    <w:rsid w:val="00CE1343"/>
    <w:rsid w:val="00D0119B"/>
    <w:rsid w:val="00D15564"/>
    <w:rsid w:val="00D21155"/>
    <w:rsid w:val="00D22F2F"/>
    <w:rsid w:val="00D2346E"/>
    <w:rsid w:val="00D245DB"/>
    <w:rsid w:val="00D31522"/>
    <w:rsid w:val="00D31F9E"/>
    <w:rsid w:val="00D5478D"/>
    <w:rsid w:val="00D7150E"/>
    <w:rsid w:val="00D827D1"/>
    <w:rsid w:val="00D8320C"/>
    <w:rsid w:val="00D86CFD"/>
    <w:rsid w:val="00D92060"/>
    <w:rsid w:val="00DA4C06"/>
    <w:rsid w:val="00DA4FA6"/>
    <w:rsid w:val="00DB3869"/>
    <w:rsid w:val="00DC6A83"/>
    <w:rsid w:val="00DC7D15"/>
    <w:rsid w:val="00DD3395"/>
    <w:rsid w:val="00DE7FC2"/>
    <w:rsid w:val="00DF32F7"/>
    <w:rsid w:val="00DF407D"/>
    <w:rsid w:val="00E15AEC"/>
    <w:rsid w:val="00E1669D"/>
    <w:rsid w:val="00E3227E"/>
    <w:rsid w:val="00E36C36"/>
    <w:rsid w:val="00E617E3"/>
    <w:rsid w:val="00E63A1A"/>
    <w:rsid w:val="00E643C6"/>
    <w:rsid w:val="00E8410B"/>
    <w:rsid w:val="00E84FA8"/>
    <w:rsid w:val="00E87EF4"/>
    <w:rsid w:val="00EA1473"/>
    <w:rsid w:val="00EA1828"/>
    <w:rsid w:val="00EA63DC"/>
    <w:rsid w:val="00EC7169"/>
    <w:rsid w:val="00ED6850"/>
    <w:rsid w:val="00EF152A"/>
    <w:rsid w:val="00F13B5E"/>
    <w:rsid w:val="00F64388"/>
    <w:rsid w:val="00F824DA"/>
    <w:rsid w:val="00FA42BF"/>
    <w:rsid w:val="00FE37D8"/>
    <w:rsid w:val="00FE3CDD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CDF3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Rubrik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Rubrik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Rubrik3">
    <w:name w:val="heading 3"/>
    <w:basedOn w:val="Normal"/>
    <w:next w:val="Normal"/>
    <w:link w:val="Rubrik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Rubrik5">
    <w:name w:val="heading 5"/>
    <w:basedOn w:val="Normal"/>
    <w:next w:val="Normal"/>
    <w:link w:val="Rubrik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Rubrik6">
    <w:name w:val="heading 6"/>
    <w:basedOn w:val="Normal"/>
    <w:next w:val="Normal"/>
    <w:link w:val="Rubrik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Rubrik7">
    <w:name w:val="heading 7"/>
    <w:basedOn w:val="Normal"/>
    <w:next w:val="Normal"/>
    <w:link w:val="Rubrik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Rubrik8">
    <w:name w:val="heading 8"/>
    <w:basedOn w:val="Normal"/>
    <w:next w:val="Normal"/>
    <w:link w:val="Rubrik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character" w:styleId="Starkbetoning">
    <w:name w:val="Intense Emphasis"/>
    <w:basedOn w:val="Standardstycketeckensnit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Sidfot">
    <w:name w:val="footer"/>
    <w:basedOn w:val="Normal"/>
    <w:link w:val="SidfotChar"/>
    <w:uiPriority w:val="99"/>
    <w:unhideWhenUsed/>
    <w:rsid w:val="00DF32F7"/>
    <w:pPr>
      <w:spacing w:before="0" w:after="0"/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sid w:val="00F13B5E"/>
    <w:rPr>
      <w:szCs w:val="21"/>
    </w:rPr>
  </w:style>
  <w:style w:type="paragraph" w:styleId="Rubrik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ell6frgstark">
    <w:name w:val="List Table 6 Colorful"/>
    <w:basedOn w:val="Normaltabel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Underrubrik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DF32F7"/>
    <w:pPr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F13B5E"/>
    <w:rPr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4388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F64388"/>
  </w:style>
  <w:style w:type="paragraph" w:styleId="Indragetstycke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rdtext">
    <w:name w:val="Body Text"/>
    <w:basedOn w:val="Normal"/>
    <w:link w:val="BrdtextChar"/>
    <w:uiPriority w:val="99"/>
    <w:semiHidden/>
    <w:unhideWhenUsed/>
    <w:rsid w:val="00F64388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F64388"/>
    <w:rPr>
      <w:szCs w:val="21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64388"/>
    <w:rPr>
      <w:szCs w:val="21"/>
    </w:rPr>
  </w:style>
  <w:style w:type="paragraph" w:styleId="Brdtext3">
    <w:name w:val="Body Text 3"/>
    <w:basedOn w:val="Normal"/>
    <w:link w:val="Brd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64388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64388"/>
    <w:pPr>
      <w:spacing w:after="1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64388"/>
    <w:rPr>
      <w:szCs w:val="21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F64388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F64388"/>
    <w:rPr>
      <w:szCs w:val="21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64388"/>
    <w:pPr>
      <w:spacing w:after="10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64388"/>
    <w:rPr>
      <w:szCs w:val="21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64388"/>
    <w:rPr>
      <w:szCs w:val="21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64388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64388"/>
    <w:rPr>
      <w:szCs w:val="21"/>
    </w:rPr>
  </w:style>
  <w:style w:type="table" w:styleId="Frgatrutnt">
    <w:name w:val="Colorful Grid"/>
    <w:basedOn w:val="Normaltabel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F64388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64388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64388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6438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64388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64388"/>
  </w:style>
  <w:style w:type="character" w:customStyle="1" w:styleId="DatumChar">
    <w:name w:val="Datum Char"/>
    <w:basedOn w:val="Standardstycketeckensnitt"/>
    <w:link w:val="Datum"/>
    <w:uiPriority w:val="99"/>
    <w:semiHidden/>
    <w:rsid w:val="00F64388"/>
    <w:rPr>
      <w:szCs w:val="21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64388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64388"/>
    <w:pPr>
      <w:spacing w:before="0"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64388"/>
    <w:rPr>
      <w:szCs w:val="21"/>
    </w:rPr>
  </w:style>
  <w:style w:type="character" w:styleId="Betoning">
    <w:name w:val="Emphasis"/>
    <w:basedOn w:val="Standardstycketeckensnitt"/>
    <w:uiPriority w:val="20"/>
    <w:semiHidden/>
    <w:unhideWhenUsed/>
    <w:qFormat/>
    <w:rsid w:val="00F64388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F64388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F64388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F64388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64388"/>
    <w:rPr>
      <w:szCs w:val="20"/>
    </w:rPr>
  </w:style>
  <w:style w:type="table" w:styleId="Rutntstabell1ljus">
    <w:name w:val="Grid Table 1 Light"/>
    <w:basedOn w:val="Normaltabel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ntstabell3">
    <w:name w:val="Grid Table 3"/>
    <w:basedOn w:val="Normal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Rubrik5Char">
    <w:name w:val="Rubrik 5 Char"/>
    <w:basedOn w:val="Standardstycketeckensnitt"/>
    <w:link w:val="Rubrik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Rubrik6Char">
    <w:name w:val="Rubrik 6 Char"/>
    <w:basedOn w:val="Standardstycketeckensnitt"/>
    <w:link w:val="Rubrik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Rubrik8Char">
    <w:name w:val="Rubrik 8 Char"/>
    <w:basedOn w:val="Standardstycketeckensnitt"/>
    <w:link w:val="Rubrik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F64388"/>
  </w:style>
  <w:style w:type="paragraph" w:styleId="HTML-adress">
    <w:name w:val="HTML Address"/>
    <w:basedOn w:val="Normal"/>
    <w:link w:val="HTML-a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64388"/>
    <w:rPr>
      <w:i/>
      <w:iCs/>
      <w:szCs w:val="21"/>
    </w:rPr>
  </w:style>
  <w:style w:type="character" w:styleId="HTML-citat">
    <w:name w:val="HTML Cite"/>
    <w:basedOn w:val="Standardstycketeckensnitt"/>
    <w:uiPriority w:val="99"/>
    <w:semiHidden/>
    <w:unhideWhenUsed/>
    <w:rsid w:val="00F64388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F64388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64388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F64388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justrutnt">
    <w:name w:val="Light Grid"/>
    <w:basedOn w:val="Normaltabel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F64388"/>
  </w:style>
  <w:style w:type="paragraph" w:styleId="Lista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Numreradlista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stycke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ell2">
    <w:name w:val="List Table 2"/>
    <w:basedOn w:val="Normal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ell3">
    <w:name w:val="List Table 3"/>
    <w:basedOn w:val="Normal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dekorfrg1">
    <w:name w:val="List Table 6 Colorful Accent 1"/>
    <w:basedOn w:val="Normaltabel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64388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64388"/>
    <w:pPr>
      <w:spacing w:before="0"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64388"/>
    <w:rPr>
      <w:szCs w:val="21"/>
    </w:rPr>
  </w:style>
  <w:style w:type="character" w:styleId="Sidnummer">
    <w:name w:val="page number"/>
    <w:basedOn w:val="Standardstycketeckensnitt"/>
    <w:uiPriority w:val="99"/>
    <w:semiHidden/>
    <w:unhideWhenUsed/>
    <w:rsid w:val="00F64388"/>
  </w:style>
  <w:style w:type="table" w:styleId="Oformateradtabell1">
    <w:name w:val="Plain Table 1"/>
    <w:basedOn w:val="Normaltabel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64388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64388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64388"/>
    <w:rPr>
      <w:szCs w:val="21"/>
    </w:rPr>
  </w:style>
  <w:style w:type="paragraph" w:styleId="Signatur">
    <w:name w:val="Signature"/>
    <w:basedOn w:val="Normal"/>
    <w:link w:val="Signatur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64388"/>
    <w:rPr>
      <w:szCs w:val="21"/>
    </w:rPr>
  </w:style>
  <w:style w:type="character" w:styleId="Stark">
    <w:name w:val="Strong"/>
    <w:basedOn w:val="Standardstycketeckensnitt"/>
    <w:uiPriority w:val="22"/>
    <w:semiHidden/>
    <w:unhideWhenUsed/>
    <w:qFormat/>
    <w:rsid w:val="00F64388"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F64388"/>
  </w:style>
  <w:style w:type="paragraph" w:styleId="Innehll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\AppData\Roaming\Microsoft\Templates\Dagordning%20f&#246;r%20hem-%20och%20skolaf&#246;rening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C732EDF11A455C8F239B83459A6F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545FAD-7543-4F6D-9391-29371DFC8DFC}"/>
      </w:docPartPr>
      <w:docPartBody>
        <w:p w:rsidR="00E330A6" w:rsidRDefault="0073430A">
          <w:pPr>
            <w:pStyle w:val="E4C732EDF11A455C8F239B83459A6F17"/>
          </w:pPr>
          <w:r w:rsidRPr="00972BEA">
            <w:rPr>
              <w:noProof/>
              <w:lang w:bidi="sv-SE"/>
            </w:rPr>
            <w:t>DAGORDNING</w:t>
          </w:r>
        </w:p>
      </w:docPartBody>
    </w:docPart>
    <w:docPart>
      <w:docPartPr>
        <w:name w:val="FE50F2B6F09444BA8A59B44F20DDAF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6078A6-5C45-40E3-B634-ABAA3067686C}"/>
      </w:docPartPr>
      <w:docPartBody>
        <w:p w:rsidR="00E330A6" w:rsidRDefault="0073430A">
          <w:pPr>
            <w:pStyle w:val="FE50F2B6F09444BA8A59B44F20DDAF2D"/>
          </w:pPr>
          <w:r w:rsidRPr="00972BEA">
            <w:rPr>
              <w:rStyle w:val="Starkbetoning"/>
              <w:noProof/>
              <w:lang w:bidi="sv-SE"/>
            </w:rPr>
            <w:t>Datum | tid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0A"/>
    <w:rsid w:val="00475764"/>
    <w:rsid w:val="00592BF3"/>
    <w:rsid w:val="00614DF1"/>
    <w:rsid w:val="0073430A"/>
    <w:rsid w:val="00791E70"/>
    <w:rsid w:val="00A10256"/>
    <w:rsid w:val="00D91FE9"/>
    <w:rsid w:val="00E20F5E"/>
    <w:rsid w:val="00E330A6"/>
    <w:rsid w:val="00E8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4C732EDF11A455C8F239B83459A6F17">
    <w:name w:val="E4C732EDF11A455C8F239B83459A6F17"/>
  </w:style>
  <w:style w:type="character" w:styleId="Starkbetoning">
    <w:name w:val="Intense Emphasis"/>
    <w:basedOn w:val="Standardstycketeckensnitt"/>
    <w:uiPriority w:val="3"/>
    <w:unhideWhenUsed/>
    <w:qFormat/>
    <w:rsid w:val="00E20F5E"/>
    <w:rPr>
      <w:i/>
      <w:iCs/>
      <w:color w:val="833C0B" w:themeColor="accent2" w:themeShade="80"/>
    </w:rPr>
  </w:style>
  <w:style w:type="paragraph" w:customStyle="1" w:styleId="FE50F2B6F09444BA8A59B44F20DDAF2D">
    <w:name w:val="FE50F2B6F09444BA8A59B44F20DDA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8446640-DCE5-4FC5-84E5-1A7B94D066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3C1E47-4686-43B3-B73C-B5DC6A11C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CC200A-4FE3-4050-B6E6-FAC5C1467A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Dagordning för hem- och skolaföreningen</Template>
  <TotalTime>0</TotalTime>
  <Pages>4</Pages>
  <Words>738</Words>
  <Characters>3913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2023-09-20T19:31:00Z</dcterms:created>
  <dcterms:modified xsi:type="dcterms:W3CDTF">2023-10-04T14:52:00Z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